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122"/>
        <w:gridCol w:w="2579"/>
        <w:gridCol w:w="2098"/>
        <w:gridCol w:w="2604"/>
      </w:tblGrid>
      <w:tr w:rsidR="007B0B4E" w:rsidRPr="001F1E0D" w14:paraId="5EA5A451" w14:textId="77777777" w:rsidTr="00437BE0">
        <w:trPr>
          <w:cnfStyle w:val="100000000000" w:firstRow="1" w:lastRow="0" w:firstColumn="0" w:lastColumn="0" w:oddVBand="0" w:evenVBand="0" w:oddHBand="0" w:evenHBand="0" w:firstRowFirstColumn="0" w:firstRowLastColumn="0" w:lastRowFirstColumn="0" w:lastRowLastColumn="0"/>
        </w:trPr>
        <w:tc>
          <w:tcPr>
            <w:tcW w:w="2122" w:type="dxa"/>
            <w:shd w:val="clear" w:color="auto" w:fill="6DA92D" w:themeFill="accent1" w:themeFillShade="BF"/>
          </w:tcPr>
          <w:p w14:paraId="4B6987A4" w14:textId="0AC6FFEA" w:rsidR="007B0B4E" w:rsidRPr="001F1E0D" w:rsidRDefault="007059FB" w:rsidP="000B1912">
            <w:pPr>
              <w:rPr>
                <w:rFonts w:ascii="Calibri" w:hAnsi="Calibri"/>
                <w:b/>
                <w:bCs/>
                <w:color w:val="FFFFFF" w:themeColor="background1"/>
                <w:sz w:val="22"/>
                <w:szCs w:val="22"/>
                <w:lang w:val="en-US"/>
              </w:rPr>
            </w:pPr>
            <w:r w:rsidRPr="001F1E0D">
              <w:rPr>
                <w:rFonts w:ascii="Calibri" w:hAnsi="Calibri"/>
                <w:b/>
                <w:bCs/>
                <w:color w:val="FFFFFF" w:themeColor="background1"/>
                <w:sz w:val="22"/>
                <w:szCs w:val="22"/>
                <w:lang w:val="en-US"/>
              </w:rPr>
              <w:t>Title</w:t>
            </w:r>
            <w:r w:rsidR="003A44C4" w:rsidRPr="001F1E0D">
              <w:rPr>
                <w:rFonts w:ascii="Calibri" w:hAnsi="Calibri"/>
                <w:b/>
                <w:bCs/>
                <w:color w:val="FFFFFF" w:themeColor="background1"/>
                <w:sz w:val="22"/>
                <w:szCs w:val="22"/>
                <w:lang w:val="en-US"/>
              </w:rPr>
              <w:t xml:space="preserve"> of presentation</w:t>
            </w:r>
          </w:p>
        </w:tc>
        <w:tc>
          <w:tcPr>
            <w:tcW w:w="7281" w:type="dxa"/>
            <w:gridSpan w:val="3"/>
            <w:shd w:val="clear" w:color="auto" w:fill="auto"/>
          </w:tcPr>
          <w:p w14:paraId="2A8580A9" w14:textId="77777777" w:rsidR="007B0B4E" w:rsidRPr="001F1E0D" w:rsidRDefault="007B0B4E" w:rsidP="000B1912">
            <w:pPr>
              <w:rPr>
                <w:rFonts w:ascii="Calibri" w:hAnsi="Calibri"/>
                <w:sz w:val="22"/>
                <w:szCs w:val="22"/>
                <w:lang w:val="en-US"/>
              </w:rPr>
            </w:pPr>
          </w:p>
        </w:tc>
      </w:tr>
      <w:tr w:rsidR="00064825" w:rsidRPr="001F1E0D" w14:paraId="095C3220" w14:textId="77777777" w:rsidTr="00F3294F">
        <w:tc>
          <w:tcPr>
            <w:tcW w:w="4701" w:type="dxa"/>
            <w:gridSpan w:val="2"/>
            <w:shd w:val="clear" w:color="auto" w:fill="6DA92D" w:themeFill="accent1" w:themeFillShade="BF"/>
          </w:tcPr>
          <w:p w14:paraId="62F737E7" w14:textId="76133F4C" w:rsidR="00064825" w:rsidRPr="001F1E0D" w:rsidRDefault="00803F46" w:rsidP="008F28EB">
            <w:pPr>
              <w:rPr>
                <w:rFonts w:ascii="Calibri" w:hAnsi="Calibri"/>
                <w:sz w:val="22"/>
                <w:szCs w:val="22"/>
                <w:lang w:val="en-US"/>
              </w:rPr>
            </w:pPr>
            <w:r w:rsidRPr="001F1E0D">
              <w:rPr>
                <w:rFonts w:ascii="Calibri" w:hAnsi="Calibri"/>
                <w:b/>
                <w:bCs/>
                <w:color w:val="FFFFFF" w:themeColor="background1"/>
                <w:sz w:val="22"/>
                <w:szCs w:val="22"/>
                <w:lang w:val="en-US"/>
              </w:rPr>
              <w:t xml:space="preserve">Speaker </w:t>
            </w:r>
            <w:r w:rsidR="00064825" w:rsidRPr="001F1E0D">
              <w:rPr>
                <w:rFonts w:ascii="Calibri" w:hAnsi="Calibri"/>
                <w:b/>
                <w:bCs/>
                <w:color w:val="FFFFFF" w:themeColor="background1"/>
                <w:sz w:val="22"/>
                <w:szCs w:val="22"/>
                <w:lang w:val="en-US"/>
              </w:rPr>
              <w:t xml:space="preserve">1 </w:t>
            </w:r>
          </w:p>
        </w:tc>
        <w:tc>
          <w:tcPr>
            <w:tcW w:w="4702" w:type="dxa"/>
            <w:gridSpan w:val="2"/>
            <w:shd w:val="clear" w:color="auto" w:fill="6DA92D" w:themeFill="accent1" w:themeFillShade="BF"/>
          </w:tcPr>
          <w:p w14:paraId="7ABB9551" w14:textId="24806BDC" w:rsidR="00064825" w:rsidRPr="001F1E0D" w:rsidRDefault="00803F46" w:rsidP="008F28EB">
            <w:pPr>
              <w:rPr>
                <w:rFonts w:ascii="Calibri" w:hAnsi="Calibri"/>
                <w:b/>
                <w:bCs/>
                <w:sz w:val="22"/>
                <w:szCs w:val="22"/>
                <w:lang w:val="en-US"/>
              </w:rPr>
            </w:pPr>
            <w:r w:rsidRPr="001F1E0D">
              <w:rPr>
                <w:rFonts w:ascii="Calibri" w:hAnsi="Calibri"/>
                <w:b/>
                <w:bCs/>
                <w:color w:val="FFFFFF" w:themeColor="background1"/>
                <w:sz w:val="22"/>
                <w:szCs w:val="22"/>
                <w:lang w:val="en-US"/>
              </w:rPr>
              <w:t>Speaker</w:t>
            </w:r>
            <w:r w:rsidR="000069C6" w:rsidRPr="001F1E0D">
              <w:rPr>
                <w:rFonts w:ascii="Calibri" w:hAnsi="Calibri"/>
                <w:b/>
                <w:bCs/>
                <w:color w:val="FFFFFF" w:themeColor="background1"/>
                <w:sz w:val="22"/>
                <w:szCs w:val="22"/>
                <w:lang w:val="en-US"/>
              </w:rPr>
              <w:t xml:space="preserve"> 2</w:t>
            </w:r>
            <w:r w:rsidR="0014414B">
              <w:rPr>
                <w:rFonts w:ascii="Calibri" w:hAnsi="Calibri"/>
                <w:b/>
                <w:bCs/>
                <w:color w:val="FFFFFF" w:themeColor="background1"/>
                <w:sz w:val="22"/>
                <w:szCs w:val="22"/>
                <w:lang w:val="en-US"/>
              </w:rPr>
              <w:t xml:space="preserve"> (optional)</w:t>
            </w:r>
          </w:p>
        </w:tc>
      </w:tr>
      <w:tr w:rsidR="00E6496C" w:rsidRPr="001F1E0D" w14:paraId="12C21B03" w14:textId="77777777" w:rsidTr="00437BE0">
        <w:tc>
          <w:tcPr>
            <w:tcW w:w="2122" w:type="dxa"/>
            <w:shd w:val="clear" w:color="auto" w:fill="D3ECB8" w:themeFill="accent1" w:themeFillTint="66"/>
          </w:tcPr>
          <w:p w14:paraId="14BB89BC" w14:textId="257387FC" w:rsidR="00E6496C" w:rsidRPr="001F1E0D" w:rsidRDefault="00E6496C" w:rsidP="00E6496C">
            <w:pPr>
              <w:rPr>
                <w:rFonts w:ascii="Calibri" w:hAnsi="Calibri"/>
                <w:sz w:val="22"/>
                <w:szCs w:val="22"/>
                <w:lang w:val="en-US"/>
              </w:rPr>
            </w:pPr>
            <w:r w:rsidRPr="001F1E0D">
              <w:rPr>
                <w:rFonts w:ascii="Calibri" w:hAnsi="Calibri"/>
                <w:sz w:val="22"/>
                <w:szCs w:val="22"/>
                <w:lang w:val="en-US"/>
              </w:rPr>
              <w:t>First name</w:t>
            </w:r>
          </w:p>
        </w:tc>
        <w:tc>
          <w:tcPr>
            <w:tcW w:w="2579" w:type="dxa"/>
            <w:shd w:val="clear" w:color="auto" w:fill="auto"/>
          </w:tcPr>
          <w:p w14:paraId="799FA3DF"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7C5E9326" w14:textId="28B1DA78"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First name</w:t>
            </w:r>
          </w:p>
        </w:tc>
        <w:tc>
          <w:tcPr>
            <w:tcW w:w="2604" w:type="dxa"/>
            <w:shd w:val="clear" w:color="auto" w:fill="auto"/>
          </w:tcPr>
          <w:p w14:paraId="3D44C83A" w14:textId="752482D1" w:rsidR="00E6496C" w:rsidRPr="001F1E0D" w:rsidRDefault="00E6496C" w:rsidP="00E6496C">
            <w:pPr>
              <w:rPr>
                <w:rFonts w:ascii="Calibri" w:hAnsi="Calibri"/>
                <w:sz w:val="22"/>
                <w:szCs w:val="22"/>
                <w:lang w:val="en-US"/>
              </w:rPr>
            </w:pPr>
          </w:p>
        </w:tc>
      </w:tr>
      <w:tr w:rsidR="00E6496C" w:rsidRPr="001F1E0D" w14:paraId="268C766E" w14:textId="77777777" w:rsidTr="00437BE0">
        <w:tc>
          <w:tcPr>
            <w:tcW w:w="2122" w:type="dxa"/>
            <w:shd w:val="clear" w:color="auto" w:fill="D3ECB8" w:themeFill="accent1" w:themeFillTint="66"/>
          </w:tcPr>
          <w:p w14:paraId="0638770D" w14:textId="05705F8E" w:rsidR="00E6496C" w:rsidRPr="001F1E0D" w:rsidRDefault="00E6496C" w:rsidP="00E6496C">
            <w:pPr>
              <w:rPr>
                <w:rFonts w:ascii="Calibri" w:hAnsi="Calibri"/>
                <w:sz w:val="22"/>
                <w:szCs w:val="22"/>
                <w:lang w:val="en-US"/>
              </w:rPr>
            </w:pPr>
            <w:r w:rsidRPr="001F1E0D">
              <w:rPr>
                <w:rFonts w:ascii="Calibri" w:hAnsi="Calibri"/>
                <w:sz w:val="22"/>
                <w:szCs w:val="22"/>
                <w:lang w:val="en-US"/>
              </w:rPr>
              <w:t>Last name</w:t>
            </w:r>
          </w:p>
        </w:tc>
        <w:tc>
          <w:tcPr>
            <w:tcW w:w="2579" w:type="dxa"/>
            <w:shd w:val="clear" w:color="auto" w:fill="auto"/>
          </w:tcPr>
          <w:p w14:paraId="3F3BE000"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770D3544" w14:textId="6E8DF5A0"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Last name</w:t>
            </w:r>
          </w:p>
        </w:tc>
        <w:tc>
          <w:tcPr>
            <w:tcW w:w="2604" w:type="dxa"/>
            <w:shd w:val="clear" w:color="auto" w:fill="auto"/>
          </w:tcPr>
          <w:p w14:paraId="50C166AA" w14:textId="77777777" w:rsidR="00E6496C" w:rsidRPr="001F1E0D" w:rsidRDefault="00E6496C" w:rsidP="00E6496C">
            <w:pPr>
              <w:rPr>
                <w:rFonts w:ascii="Calibri" w:hAnsi="Calibri"/>
                <w:sz w:val="22"/>
                <w:szCs w:val="22"/>
                <w:lang w:val="en-US"/>
              </w:rPr>
            </w:pPr>
          </w:p>
        </w:tc>
      </w:tr>
      <w:tr w:rsidR="00E6496C" w:rsidRPr="001F1E0D" w14:paraId="777041AB" w14:textId="77777777" w:rsidTr="00437BE0">
        <w:tc>
          <w:tcPr>
            <w:tcW w:w="2122" w:type="dxa"/>
            <w:shd w:val="clear" w:color="auto" w:fill="D3ECB8" w:themeFill="accent1" w:themeFillTint="66"/>
          </w:tcPr>
          <w:p w14:paraId="6557C1EA" w14:textId="27B8A9AA" w:rsidR="00E6496C" w:rsidRPr="001F1E0D" w:rsidRDefault="00E6496C" w:rsidP="00E6496C">
            <w:pPr>
              <w:rPr>
                <w:rFonts w:ascii="Calibri" w:hAnsi="Calibri"/>
                <w:sz w:val="22"/>
                <w:szCs w:val="22"/>
                <w:lang w:val="en-US"/>
              </w:rPr>
            </w:pPr>
            <w:r w:rsidRPr="001F1E0D">
              <w:rPr>
                <w:rFonts w:ascii="Calibri" w:hAnsi="Calibri"/>
                <w:sz w:val="22"/>
                <w:szCs w:val="22"/>
                <w:lang w:val="en-US"/>
              </w:rPr>
              <w:t>Position</w:t>
            </w:r>
          </w:p>
        </w:tc>
        <w:tc>
          <w:tcPr>
            <w:tcW w:w="2579" w:type="dxa"/>
            <w:shd w:val="clear" w:color="auto" w:fill="auto"/>
          </w:tcPr>
          <w:p w14:paraId="72B719AD"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756102B9" w14:textId="59C1456F"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Position</w:t>
            </w:r>
          </w:p>
        </w:tc>
        <w:tc>
          <w:tcPr>
            <w:tcW w:w="2604" w:type="dxa"/>
            <w:shd w:val="clear" w:color="auto" w:fill="auto"/>
          </w:tcPr>
          <w:p w14:paraId="48476EBE" w14:textId="6C6B242D" w:rsidR="00E6496C" w:rsidRPr="001F1E0D" w:rsidRDefault="00E6496C" w:rsidP="00E6496C">
            <w:pPr>
              <w:rPr>
                <w:rFonts w:ascii="Calibri" w:hAnsi="Calibri"/>
                <w:sz w:val="22"/>
                <w:szCs w:val="22"/>
                <w:lang w:val="en-US"/>
              </w:rPr>
            </w:pPr>
          </w:p>
        </w:tc>
      </w:tr>
      <w:tr w:rsidR="00E6496C" w:rsidRPr="001F1E0D" w14:paraId="42EA1989" w14:textId="77777777" w:rsidTr="00437BE0">
        <w:tc>
          <w:tcPr>
            <w:tcW w:w="2122" w:type="dxa"/>
            <w:shd w:val="clear" w:color="auto" w:fill="D3ECB8" w:themeFill="accent1" w:themeFillTint="66"/>
          </w:tcPr>
          <w:p w14:paraId="39A5DAF0" w14:textId="1DFC46E4" w:rsidR="00E6496C" w:rsidRPr="001F1E0D" w:rsidRDefault="00E6496C" w:rsidP="00E6496C">
            <w:pPr>
              <w:rPr>
                <w:rFonts w:ascii="Calibri" w:hAnsi="Calibri"/>
                <w:sz w:val="22"/>
                <w:szCs w:val="22"/>
                <w:lang w:val="en-US"/>
              </w:rPr>
            </w:pPr>
            <w:r w:rsidRPr="001F1E0D">
              <w:rPr>
                <w:rFonts w:ascii="Calibri" w:hAnsi="Calibri"/>
                <w:sz w:val="22"/>
                <w:szCs w:val="22"/>
                <w:lang w:val="en-US"/>
              </w:rPr>
              <w:t>Academic title</w:t>
            </w:r>
          </w:p>
        </w:tc>
        <w:tc>
          <w:tcPr>
            <w:tcW w:w="2579" w:type="dxa"/>
            <w:shd w:val="clear" w:color="auto" w:fill="auto"/>
          </w:tcPr>
          <w:p w14:paraId="2ACCEA4D"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12455FE5" w14:textId="793A71EB"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Academic title</w:t>
            </w:r>
          </w:p>
        </w:tc>
        <w:tc>
          <w:tcPr>
            <w:tcW w:w="2604" w:type="dxa"/>
            <w:shd w:val="clear" w:color="auto" w:fill="auto"/>
          </w:tcPr>
          <w:p w14:paraId="7575CA98" w14:textId="71FAB2AF" w:rsidR="00E6496C" w:rsidRPr="001F1E0D" w:rsidRDefault="00E6496C" w:rsidP="00E6496C">
            <w:pPr>
              <w:rPr>
                <w:rFonts w:ascii="Calibri" w:hAnsi="Calibri"/>
                <w:sz w:val="22"/>
                <w:szCs w:val="22"/>
                <w:lang w:val="en-US"/>
              </w:rPr>
            </w:pPr>
          </w:p>
        </w:tc>
      </w:tr>
      <w:tr w:rsidR="00E6496C" w:rsidRPr="001F1E0D" w14:paraId="52CE5EE1" w14:textId="77777777" w:rsidTr="00437BE0">
        <w:tc>
          <w:tcPr>
            <w:tcW w:w="2122" w:type="dxa"/>
            <w:shd w:val="clear" w:color="auto" w:fill="D3ECB8" w:themeFill="accent1" w:themeFillTint="66"/>
          </w:tcPr>
          <w:p w14:paraId="0A3C6237" w14:textId="08BEB592" w:rsidR="00E6496C" w:rsidRPr="001F1E0D" w:rsidRDefault="00E6496C" w:rsidP="00E6496C">
            <w:pPr>
              <w:rPr>
                <w:rFonts w:ascii="Calibri" w:hAnsi="Calibri"/>
                <w:sz w:val="22"/>
                <w:szCs w:val="22"/>
                <w:lang w:val="en-US"/>
              </w:rPr>
            </w:pPr>
            <w:r w:rsidRPr="001F1E0D">
              <w:rPr>
                <w:rFonts w:ascii="Calibri" w:hAnsi="Calibri"/>
                <w:sz w:val="22"/>
                <w:szCs w:val="22"/>
                <w:lang w:val="en-US"/>
              </w:rPr>
              <w:t>Hospital/Institution/Company</w:t>
            </w:r>
          </w:p>
        </w:tc>
        <w:tc>
          <w:tcPr>
            <w:tcW w:w="2579" w:type="dxa"/>
            <w:shd w:val="clear" w:color="auto" w:fill="auto"/>
          </w:tcPr>
          <w:p w14:paraId="49907D25"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471DD1E0" w14:textId="452983B5"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Hospital/Institution/Company</w:t>
            </w:r>
          </w:p>
        </w:tc>
        <w:tc>
          <w:tcPr>
            <w:tcW w:w="2604" w:type="dxa"/>
            <w:shd w:val="clear" w:color="auto" w:fill="auto"/>
          </w:tcPr>
          <w:p w14:paraId="0C8B3073" w14:textId="52365A8B" w:rsidR="00E6496C" w:rsidRPr="001F1E0D" w:rsidRDefault="00E6496C" w:rsidP="00E6496C">
            <w:pPr>
              <w:rPr>
                <w:rFonts w:ascii="Calibri" w:hAnsi="Calibri"/>
                <w:sz w:val="22"/>
                <w:szCs w:val="22"/>
                <w:lang w:val="en-US"/>
              </w:rPr>
            </w:pPr>
          </w:p>
        </w:tc>
      </w:tr>
      <w:tr w:rsidR="00E6496C" w:rsidRPr="001F1E0D" w14:paraId="03242A50" w14:textId="77777777" w:rsidTr="00437BE0">
        <w:tc>
          <w:tcPr>
            <w:tcW w:w="2122" w:type="dxa"/>
            <w:shd w:val="clear" w:color="auto" w:fill="D3ECB8" w:themeFill="accent1" w:themeFillTint="66"/>
          </w:tcPr>
          <w:p w14:paraId="0B07B352" w14:textId="6833AB8C" w:rsidR="00E6496C" w:rsidRPr="001F1E0D" w:rsidRDefault="00E6496C" w:rsidP="00E6496C">
            <w:pPr>
              <w:rPr>
                <w:rFonts w:ascii="Calibri" w:hAnsi="Calibri"/>
                <w:sz w:val="22"/>
                <w:szCs w:val="22"/>
                <w:lang w:val="en-US"/>
              </w:rPr>
            </w:pPr>
            <w:r w:rsidRPr="001F1E0D">
              <w:rPr>
                <w:rFonts w:ascii="Calibri" w:hAnsi="Calibri"/>
                <w:sz w:val="22"/>
                <w:szCs w:val="22"/>
                <w:lang w:val="en-US"/>
              </w:rPr>
              <w:t>Department</w:t>
            </w:r>
          </w:p>
        </w:tc>
        <w:tc>
          <w:tcPr>
            <w:tcW w:w="2579" w:type="dxa"/>
            <w:shd w:val="clear" w:color="auto" w:fill="auto"/>
          </w:tcPr>
          <w:p w14:paraId="4176F56E"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0BB24FFC" w14:textId="16B496FD"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Department</w:t>
            </w:r>
          </w:p>
        </w:tc>
        <w:tc>
          <w:tcPr>
            <w:tcW w:w="2604" w:type="dxa"/>
            <w:shd w:val="clear" w:color="auto" w:fill="auto"/>
          </w:tcPr>
          <w:p w14:paraId="43C54CE8" w14:textId="3175B0AD" w:rsidR="00E6496C" w:rsidRPr="001F1E0D" w:rsidRDefault="00E6496C" w:rsidP="00E6496C">
            <w:pPr>
              <w:rPr>
                <w:rFonts w:ascii="Calibri" w:hAnsi="Calibri"/>
                <w:sz w:val="22"/>
                <w:szCs w:val="22"/>
                <w:lang w:val="en-US"/>
              </w:rPr>
            </w:pPr>
          </w:p>
        </w:tc>
      </w:tr>
      <w:tr w:rsidR="00E6496C" w:rsidRPr="001F1E0D" w14:paraId="4AF4BCF9" w14:textId="77777777" w:rsidTr="00437BE0">
        <w:tc>
          <w:tcPr>
            <w:tcW w:w="2122" w:type="dxa"/>
            <w:shd w:val="clear" w:color="auto" w:fill="D3ECB8" w:themeFill="accent1" w:themeFillTint="66"/>
          </w:tcPr>
          <w:p w14:paraId="19B56391" w14:textId="15093EF0" w:rsidR="00E6496C" w:rsidRPr="001F1E0D" w:rsidRDefault="00E6496C" w:rsidP="00E6496C">
            <w:pPr>
              <w:rPr>
                <w:rFonts w:ascii="Calibri" w:hAnsi="Calibri"/>
                <w:sz w:val="22"/>
                <w:szCs w:val="22"/>
                <w:lang w:val="en-US"/>
              </w:rPr>
            </w:pPr>
            <w:r w:rsidRPr="001F1E0D">
              <w:rPr>
                <w:rFonts w:ascii="Calibri" w:hAnsi="Calibri"/>
                <w:sz w:val="22"/>
                <w:szCs w:val="22"/>
                <w:lang w:val="en-US"/>
              </w:rPr>
              <w:t>City</w:t>
            </w:r>
          </w:p>
        </w:tc>
        <w:tc>
          <w:tcPr>
            <w:tcW w:w="2579" w:type="dxa"/>
            <w:shd w:val="clear" w:color="auto" w:fill="auto"/>
          </w:tcPr>
          <w:p w14:paraId="5EB97329"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0B83E2A9" w14:textId="1456A878"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City</w:t>
            </w:r>
          </w:p>
        </w:tc>
        <w:tc>
          <w:tcPr>
            <w:tcW w:w="2604" w:type="dxa"/>
            <w:shd w:val="clear" w:color="auto" w:fill="auto"/>
          </w:tcPr>
          <w:p w14:paraId="27ED0565" w14:textId="6548175E" w:rsidR="00E6496C" w:rsidRPr="001F1E0D" w:rsidRDefault="00E6496C" w:rsidP="00E6496C">
            <w:pPr>
              <w:rPr>
                <w:rFonts w:ascii="Calibri" w:hAnsi="Calibri"/>
                <w:sz w:val="22"/>
                <w:szCs w:val="22"/>
                <w:lang w:val="en-US"/>
              </w:rPr>
            </w:pPr>
          </w:p>
        </w:tc>
      </w:tr>
      <w:tr w:rsidR="00E6496C" w:rsidRPr="001F1E0D" w14:paraId="32B09A41" w14:textId="77777777" w:rsidTr="00437BE0">
        <w:tc>
          <w:tcPr>
            <w:tcW w:w="2122" w:type="dxa"/>
            <w:shd w:val="clear" w:color="auto" w:fill="D3ECB8" w:themeFill="accent1" w:themeFillTint="66"/>
          </w:tcPr>
          <w:p w14:paraId="192F3DC6" w14:textId="1EC02A4C" w:rsidR="00E6496C" w:rsidRPr="001F1E0D" w:rsidRDefault="00E6496C" w:rsidP="00E6496C">
            <w:pPr>
              <w:rPr>
                <w:rFonts w:ascii="Calibri" w:hAnsi="Calibri"/>
                <w:sz w:val="22"/>
                <w:szCs w:val="22"/>
                <w:lang w:val="en-US"/>
              </w:rPr>
            </w:pPr>
            <w:r w:rsidRPr="001F1E0D">
              <w:rPr>
                <w:rFonts w:ascii="Calibri" w:hAnsi="Calibri"/>
                <w:sz w:val="22"/>
                <w:szCs w:val="22"/>
                <w:lang w:val="en-US"/>
              </w:rPr>
              <w:t>Country</w:t>
            </w:r>
          </w:p>
        </w:tc>
        <w:tc>
          <w:tcPr>
            <w:tcW w:w="2579" w:type="dxa"/>
            <w:shd w:val="clear" w:color="auto" w:fill="auto"/>
          </w:tcPr>
          <w:p w14:paraId="446190B9" w14:textId="77777777" w:rsidR="00E6496C" w:rsidRPr="001F1E0D" w:rsidRDefault="00E6496C" w:rsidP="00E6496C">
            <w:pPr>
              <w:rPr>
                <w:rFonts w:ascii="Calibri" w:hAnsi="Calibri"/>
                <w:sz w:val="22"/>
                <w:szCs w:val="22"/>
                <w:lang w:val="en-US"/>
              </w:rPr>
            </w:pPr>
          </w:p>
        </w:tc>
        <w:tc>
          <w:tcPr>
            <w:tcW w:w="2098" w:type="dxa"/>
            <w:shd w:val="clear" w:color="auto" w:fill="D3ECB8" w:themeFill="accent1" w:themeFillTint="66"/>
          </w:tcPr>
          <w:p w14:paraId="6DF9E118" w14:textId="50ECF4EC" w:rsidR="00E6496C" w:rsidRPr="001F1E0D" w:rsidRDefault="00E6496C" w:rsidP="00E6496C">
            <w:pPr>
              <w:rPr>
                <w:rFonts w:ascii="Calibri" w:hAnsi="Calibri" w:cs="Calibri"/>
                <w:sz w:val="22"/>
                <w:szCs w:val="22"/>
                <w:lang w:val="en-US"/>
              </w:rPr>
            </w:pPr>
            <w:r w:rsidRPr="001F1E0D">
              <w:rPr>
                <w:rFonts w:ascii="Calibri" w:hAnsi="Calibri" w:cs="Calibri"/>
                <w:sz w:val="22"/>
                <w:szCs w:val="22"/>
                <w:lang w:val="en-US"/>
              </w:rPr>
              <w:t>Country</w:t>
            </w:r>
          </w:p>
        </w:tc>
        <w:tc>
          <w:tcPr>
            <w:tcW w:w="2604" w:type="dxa"/>
            <w:shd w:val="clear" w:color="auto" w:fill="auto"/>
          </w:tcPr>
          <w:p w14:paraId="16B82D5A" w14:textId="1D672626" w:rsidR="00E6496C" w:rsidRPr="001F1E0D" w:rsidRDefault="00E6496C" w:rsidP="00E6496C">
            <w:pPr>
              <w:rPr>
                <w:rFonts w:ascii="Calibri" w:hAnsi="Calibri"/>
                <w:sz w:val="22"/>
                <w:szCs w:val="22"/>
                <w:lang w:val="en-US"/>
              </w:rPr>
            </w:pPr>
          </w:p>
        </w:tc>
      </w:tr>
      <w:tr w:rsidR="008F28EB" w:rsidRPr="00257641" w14:paraId="261EF140" w14:textId="77777777" w:rsidTr="000B1912">
        <w:tblPrEx>
          <w:tblLook w:val="0620" w:firstRow="1" w:lastRow="0" w:firstColumn="0" w:lastColumn="0" w:noHBand="1" w:noVBand="1"/>
        </w:tblPrEx>
        <w:tc>
          <w:tcPr>
            <w:tcW w:w="9403" w:type="dxa"/>
            <w:gridSpan w:val="4"/>
          </w:tcPr>
          <w:p w14:paraId="76CCB3E9" w14:textId="063FFD0F" w:rsidR="00AD20AA" w:rsidRPr="00257641" w:rsidRDefault="006B0D8A" w:rsidP="00AD20AA">
            <w:pPr>
              <w:rPr>
                <w:rFonts w:ascii="Calibri" w:hAnsi="Calibri" w:cs="Calibri"/>
                <w:i/>
                <w:color w:val="808080" w:themeColor="background1" w:themeShade="80"/>
                <w:sz w:val="22"/>
                <w:szCs w:val="22"/>
                <w:lang w:val="en-US"/>
              </w:rPr>
            </w:pPr>
            <w:r>
              <w:rPr>
                <w:rFonts w:ascii="Calibri" w:hAnsi="Calibri"/>
                <w:i/>
                <w:iCs/>
                <w:color w:val="808080" w:themeColor="background1" w:themeShade="80"/>
                <w:sz w:val="22"/>
                <w:szCs w:val="22"/>
                <w:lang w:val="en-US"/>
              </w:rPr>
              <w:t>P</w:t>
            </w:r>
            <w:r w:rsidRPr="006B0D8A">
              <w:rPr>
                <w:rFonts w:ascii="Calibri" w:hAnsi="Calibri"/>
                <w:i/>
                <w:iCs/>
                <w:color w:val="808080" w:themeColor="background1" w:themeShade="80"/>
                <w:sz w:val="22"/>
                <w:szCs w:val="22"/>
                <w:lang w:val="en-US"/>
              </w:rPr>
              <w:t>lease submit your abstract by February 20</w:t>
            </w:r>
            <w:r>
              <w:rPr>
                <w:rFonts w:ascii="Calibri" w:hAnsi="Calibri"/>
                <w:i/>
                <w:iCs/>
                <w:color w:val="808080" w:themeColor="background1" w:themeShade="80"/>
                <w:sz w:val="22"/>
                <w:szCs w:val="22"/>
                <w:lang w:val="en-US"/>
              </w:rPr>
              <w:t xml:space="preserve">. </w:t>
            </w:r>
            <w:r w:rsidR="00257641" w:rsidRPr="00257641">
              <w:rPr>
                <w:rFonts w:ascii="Calibri" w:hAnsi="Calibri"/>
                <w:i/>
                <w:iCs/>
                <w:noProof/>
                <w:color w:val="808080" w:themeColor="background1" w:themeShade="80"/>
                <w:sz w:val="22"/>
                <w:szCs w:val="22"/>
                <w:lang w:val="en-US"/>
              </w:rPr>
              <w:t xml:space="preserve">The </w:t>
            </w:r>
            <w:r w:rsidR="00257641">
              <w:rPr>
                <w:rFonts w:ascii="Calibri" w:hAnsi="Calibri"/>
                <w:i/>
                <w:iCs/>
                <w:noProof/>
                <w:color w:val="808080" w:themeColor="background1" w:themeShade="80"/>
                <w:sz w:val="22"/>
                <w:szCs w:val="22"/>
                <w:lang w:val="en-US"/>
              </w:rPr>
              <w:t>abstract</w:t>
            </w:r>
            <w:r w:rsidR="00257641" w:rsidRPr="00257641">
              <w:rPr>
                <w:rFonts w:ascii="Calibri" w:hAnsi="Calibri"/>
                <w:i/>
                <w:iCs/>
                <w:noProof/>
                <w:color w:val="808080" w:themeColor="background1" w:themeShade="80"/>
                <w:sz w:val="22"/>
                <w:szCs w:val="22"/>
                <w:lang w:val="en-US"/>
              </w:rPr>
              <w:t xml:space="preserve"> will be made available to all participants, </w:t>
            </w:r>
            <w:r w:rsidR="00AF08BA">
              <w:rPr>
                <w:rFonts w:ascii="Calibri" w:hAnsi="Calibri"/>
                <w:i/>
                <w:iCs/>
                <w:noProof/>
                <w:color w:val="808080" w:themeColor="background1" w:themeShade="80"/>
                <w:sz w:val="22"/>
                <w:szCs w:val="22"/>
                <w:lang w:val="en-US"/>
              </w:rPr>
              <w:t>speakers</w:t>
            </w:r>
            <w:r w:rsidR="00C00DD0">
              <w:rPr>
                <w:rFonts w:ascii="Calibri" w:hAnsi="Calibri"/>
                <w:i/>
                <w:iCs/>
                <w:noProof/>
                <w:color w:val="808080" w:themeColor="background1" w:themeShade="80"/>
                <w:sz w:val="22"/>
                <w:szCs w:val="22"/>
                <w:lang w:val="en-US"/>
              </w:rPr>
              <w:t>,</w:t>
            </w:r>
            <w:r w:rsidR="00257641" w:rsidRPr="00257641">
              <w:rPr>
                <w:rFonts w:ascii="Calibri" w:hAnsi="Calibri"/>
                <w:i/>
                <w:iCs/>
                <w:noProof/>
                <w:color w:val="808080" w:themeColor="background1" w:themeShade="80"/>
                <w:sz w:val="22"/>
                <w:szCs w:val="22"/>
                <w:lang w:val="en-US"/>
              </w:rPr>
              <w:t xml:space="preserve"> and exhibitors in the congress app at the beginning of March.</w:t>
            </w:r>
          </w:p>
        </w:tc>
      </w:tr>
    </w:tbl>
    <w:p w14:paraId="2B9BE52B" w14:textId="2AFA9B4E" w:rsidR="009D617B" w:rsidRPr="00257641" w:rsidRDefault="009D617B">
      <w:pPr>
        <w:rPr>
          <w:rFonts w:ascii="Calibri" w:hAnsi="Calibri" w:cs="Calibri"/>
          <w:bCs/>
          <w:sz w:val="22"/>
          <w:szCs w:val="22"/>
          <w:lang w:val="en-US"/>
        </w:rPr>
      </w:pPr>
    </w:p>
    <w:p w14:paraId="6B24D786" w14:textId="644AE4AA" w:rsidR="003D2EDA" w:rsidRPr="001F1E0D" w:rsidRDefault="003D2EDA">
      <w:pPr>
        <w:rPr>
          <w:rFonts w:ascii="Calibri" w:hAnsi="Calibri" w:cs="Calibri"/>
          <w:bCs/>
          <w:sz w:val="26"/>
          <w:szCs w:val="26"/>
          <w:lang w:val="en-US"/>
        </w:rPr>
      </w:pPr>
    </w:p>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C171A5" w14:paraId="7D773FFA" w14:textId="77777777" w:rsidTr="00764BA7">
        <w:trPr>
          <w:cnfStyle w:val="100000000000" w:firstRow="1" w:lastRow="0" w:firstColumn="0" w:lastColumn="0" w:oddVBand="0" w:evenVBand="0" w:oddHBand="0" w:evenHBand="0" w:firstRowFirstColumn="0" w:firstRowLastColumn="0" w:lastRowFirstColumn="0" w:lastRowLastColumn="0"/>
        </w:trPr>
        <w:tc>
          <w:tcPr>
            <w:tcW w:w="9403" w:type="dxa"/>
          </w:tcPr>
          <w:p w14:paraId="5C8BE258" w14:textId="7EC13F9A" w:rsidR="00043483" w:rsidRPr="00583A42" w:rsidRDefault="00AF08BA" w:rsidP="000B1912">
            <w:pPr>
              <w:rPr>
                <w:rFonts w:ascii="Calibri" w:hAnsi="Calibri"/>
                <w:sz w:val="22"/>
                <w:szCs w:val="22"/>
                <w:lang w:val="en-US"/>
              </w:rPr>
            </w:pPr>
            <w:r w:rsidRPr="00C171A5">
              <w:rPr>
                <w:rFonts w:ascii="Calibri" w:hAnsi="Calibri"/>
                <w:sz w:val="22"/>
                <w:szCs w:val="22"/>
                <w:lang w:val="en-US"/>
              </w:rPr>
              <w:t>Abstract</w:t>
            </w:r>
            <w:r w:rsidR="00C5055F">
              <w:rPr>
                <w:rFonts w:ascii="Calibri" w:hAnsi="Calibri"/>
                <w:sz w:val="22"/>
                <w:szCs w:val="22"/>
                <w:lang w:val="en-US"/>
              </w:rPr>
              <w:t xml:space="preserve"> (</w:t>
            </w:r>
            <w:r w:rsidR="00C5055F" w:rsidRPr="00C5055F">
              <w:rPr>
                <w:rFonts w:ascii="Calibri" w:hAnsi="Calibri"/>
                <w:sz w:val="22"/>
                <w:szCs w:val="22"/>
                <w:lang w:val="en-US"/>
              </w:rPr>
              <w:t>max</w:t>
            </w:r>
            <w:r w:rsidR="00F12718">
              <w:rPr>
                <w:rFonts w:ascii="Calibri" w:hAnsi="Calibri"/>
                <w:sz w:val="22"/>
                <w:szCs w:val="22"/>
                <w:lang w:val="en-US"/>
              </w:rPr>
              <w:t>.</w:t>
            </w:r>
            <w:r w:rsidR="00C5055F" w:rsidRPr="00C5055F">
              <w:rPr>
                <w:rFonts w:ascii="Calibri" w:hAnsi="Calibri"/>
                <w:sz w:val="22"/>
                <w:szCs w:val="22"/>
                <w:lang w:val="en-US"/>
              </w:rPr>
              <w:t xml:space="preserve"> 2000 characters minus spaces</w:t>
            </w:r>
            <w:r w:rsidR="00C5055F">
              <w:rPr>
                <w:rFonts w:ascii="Calibri" w:hAnsi="Calibri"/>
                <w:sz w:val="22"/>
                <w:szCs w:val="22"/>
                <w:lang w:val="en-US"/>
              </w:rPr>
              <w:t>)</w:t>
            </w:r>
          </w:p>
        </w:tc>
      </w:tr>
    </w:tbl>
    <w:tbl>
      <w:tblPr>
        <w:tblW w:w="5000" w:type="pct"/>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AD5217" w:rsidRPr="00C171A5" w14:paraId="6D33329F" w14:textId="77777777" w:rsidTr="003C631D">
        <w:tc>
          <w:tcPr>
            <w:tcW w:w="9403" w:type="dxa"/>
            <w:tcBorders>
              <w:top w:val="nil"/>
              <w:bottom w:val="nil"/>
            </w:tcBorders>
            <w:shd w:val="clear" w:color="auto" w:fill="auto"/>
          </w:tcPr>
          <w:p w14:paraId="4F3FAC45" w14:textId="01751BA6" w:rsidR="00AD5217" w:rsidRPr="00C171A5" w:rsidRDefault="00534DAD" w:rsidP="000B1912">
            <w:pPr>
              <w:rPr>
                <w:rFonts w:ascii="Calibri" w:hAnsi="Calibri" w:cs="Calibri"/>
                <w:sz w:val="22"/>
                <w:szCs w:val="22"/>
                <w:lang w:val="en-US"/>
              </w:rPr>
            </w:pPr>
            <w:r>
              <w:rPr>
                <w:rFonts w:ascii="Calibri" w:hAnsi="Calibri"/>
                <w:color w:val="808080" w:themeColor="background1" w:themeShade="80"/>
                <w:sz w:val="20"/>
                <w:szCs w:val="20"/>
                <w:lang w:val="en-US"/>
              </w:rPr>
              <w:t xml:space="preserve">Give a brief summary of your </w:t>
            </w:r>
            <w:r w:rsidR="00AC5E3C">
              <w:rPr>
                <w:rFonts w:ascii="Calibri" w:hAnsi="Calibri"/>
                <w:color w:val="808080" w:themeColor="background1" w:themeShade="80"/>
                <w:sz w:val="20"/>
                <w:szCs w:val="20"/>
                <w:lang w:val="en-US"/>
              </w:rPr>
              <w:t>speech</w:t>
            </w:r>
            <w:r w:rsidR="002E70F5">
              <w:rPr>
                <w:rFonts w:ascii="Calibri" w:hAnsi="Calibri"/>
                <w:color w:val="808080" w:themeColor="background1" w:themeShade="80"/>
                <w:sz w:val="20"/>
                <w:szCs w:val="20"/>
                <w:lang w:val="en-US"/>
              </w:rPr>
              <w:t xml:space="preserve">. Include </w:t>
            </w:r>
            <w:r w:rsidR="00583A42" w:rsidRPr="00C171A5">
              <w:rPr>
                <w:rFonts w:ascii="Calibri" w:hAnsi="Calibri"/>
                <w:color w:val="808080" w:themeColor="background1" w:themeShade="80"/>
                <w:sz w:val="20"/>
                <w:szCs w:val="20"/>
                <w:lang w:val="en-US"/>
              </w:rPr>
              <w:t>background information and what you want to convey.</w:t>
            </w:r>
          </w:p>
          <w:p w14:paraId="3D873437" w14:textId="300681F2" w:rsidR="006B7FE6" w:rsidRPr="00C171A5" w:rsidRDefault="006B7FE6" w:rsidP="000B1912">
            <w:pPr>
              <w:rPr>
                <w:rFonts w:ascii="Calibri" w:hAnsi="Calibri" w:cs="Calibri"/>
                <w:sz w:val="22"/>
                <w:szCs w:val="22"/>
                <w:lang w:val="en-US"/>
              </w:rPr>
            </w:pPr>
          </w:p>
          <w:p w14:paraId="04B3FFA1" w14:textId="4DDAB18E" w:rsidR="006B7FE6" w:rsidRPr="00C171A5" w:rsidRDefault="006B7FE6" w:rsidP="000B1912">
            <w:pPr>
              <w:rPr>
                <w:rFonts w:ascii="Calibri" w:hAnsi="Calibri" w:cs="Calibri"/>
                <w:sz w:val="22"/>
                <w:szCs w:val="22"/>
                <w:lang w:val="en-US"/>
              </w:rPr>
            </w:pPr>
          </w:p>
          <w:p w14:paraId="463F59F9" w14:textId="77777777" w:rsidR="006B7FE6" w:rsidRPr="00C171A5" w:rsidRDefault="006B7FE6" w:rsidP="000B1912">
            <w:pPr>
              <w:rPr>
                <w:rFonts w:ascii="Calibri" w:hAnsi="Calibri" w:cs="Calibri"/>
                <w:sz w:val="22"/>
                <w:szCs w:val="22"/>
                <w:lang w:val="en-US"/>
              </w:rPr>
            </w:pPr>
          </w:p>
          <w:p w14:paraId="07AC0472" w14:textId="58C0B6DF" w:rsidR="00AD5217" w:rsidRPr="00C171A5" w:rsidRDefault="00AD5217" w:rsidP="000B1912">
            <w:pPr>
              <w:rPr>
                <w:rFonts w:ascii="Calibri" w:hAnsi="Calibri" w:cs="Calibri"/>
                <w:sz w:val="22"/>
                <w:szCs w:val="22"/>
                <w:lang w:val="en-US"/>
              </w:rPr>
            </w:pPr>
          </w:p>
        </w:tc>
      </w:tr>
      <w:tr w:rsidR="003C631D" w:rsidRPr="00C171A5" w14:paraId="2BDCFB32" w14:textId="77777777" w:rsidTr="00AD5217">
        <w:tc>
          <w:tcPr>
            <w:tcW w:w="9403" w:type="dxa"/>
            <w:tcBorders>
              <w:top w:val="nil"/>
            </w:tcBorders>
            <w:shd w:val="clear" w:color="auto" w:fill="auto"/>
          </w:tcPr>
          <w:p w14:paraId="6213C798" w14:textId="77777777" w:rsidR="003C631D" w:rsidRPr="00C171A5" w:rsidRDefault="003C631D" w:rsidP="000B1912">
            <w:pPr>
              <w:rPr>
                <w:rFonts w:ascii="Calibri" w:hAnsi="Calibri" w:cs="Calibri"/>
                <w:sz w:val="22"/>
                <w:szCs w:val="22"/>
                <w:lang w:val="en-US"/>
              </w:rPr>
            </w:pPr>
          </w:p>
        </w:tc>
      </w:tr>
    </w:tbl>
    <w:p w14:paraId="62486C05" w14:textId="298296CB" w:rsidR="00FC169D" w:rsidRPr="00C171A5" w:rsidRDefault="00FC169D" w:rsidP="00540C1D">
      <w:pPr>
        <w:pStyle w:val="Bunntekst"/>
        <w:tabs>
          <w:tab w:val="left" w:pos="708"/>
        </w:tabs>
        <w:rPr>
          <w:rFonts w:ascii="Calibri" w:hAnsi="Calibri"/>
          <w:lang w:val="en-US"/>
        </w:rPr>
      </w:pPr>
    </w:p>
    <w:sectPr w:rsidR="00FC169D" w:rsidRPr="00C171A5" w:rsidSect="00300C1B">
      <w:headerReference w:type="default" r:id="rId10"/>
      <w:footerReference w:type="default" r:id="rId11"/>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EFD9" w14:textId="77777777" w:rsidR="0005792A" w:rsidRDefault="0005792A">
      <w:r>
        <w:separator/>
      </w:r>
    </w:p>
  </w:endnote>
  <w:endnote w:type="continuationSeparator" w:id="0">
    <w:p w14:paraId="512B1772" w14:textId="77777777" w:rsidR="0005792A" w:rsidRDefault="0005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8935" w14:textId="49ECCE1F"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0F89DC5C" w:rsidR="006A1BBA" w:rsidRDefault="00000000">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Content>
                          <w:r w:rsidR="00014D54">
                            <w:rPr>
                              <w:caps/>
                              <w:color w:val="92D050" w:themeColor="accent1"/>
                              <w:sz w:val="20"/>
                              <w:szCs w:val="20"/>
                            </w:rPr>
                            <w:t>ABSTRAKTTEKST TIL POSTER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Content>
                          <w:r w:rsidR="00043483">
                            <w:rPr>
                              <w:color w:val="808080" w:themeColor="background1" w:themeShade="80"/>
                              <w:sz w:val="20"/>
                              <w:szCs w:val="20"/>
                            </w:rPr>
                            <w:t>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40EC" w14:textId="77777777" w:rsidR="0005792A" w:rsidRDefault="0005792A">
      <w:r>
        <w:separator/>
      </w:r>
    </w:p>
  </w:footnote>
  <w:footnote w:type="continuationSeparator" w:id="0">
    <w:p w14:paraId="5B578D3C" w14:textId="77777777" w:rsidR="0005792A" w:rsidRDefault="0005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6BA6" w14:textId="428B358B" w:rsidR="006E0E70" w:rsidRPr="00553A49" w:rsidRDefault="00553A49" w:rsidP="00BA26A6">
    <w:pPr>
      <w:pStyle w:val="Overskriftformtereferat"/>
      <w:rPr>
        <w:sz w:val="48"/>
        <w:szCs w:val="48"/>
      </w:rPr>
    </w:pPr>
    <w:r>
      <w:rPr>
        <w:noProof/>
        <w:sz w:val="48"/>
        <w:szCs w:val="48"/>
      </w:rPr>
      <w:drawing>
        <wp:anchor distT="0" distB="0" distL="114300" distR="114300" simplePos="0" relativeHeight="251658240" behindDoc="1" locked="0" layoutInCell="1" allowOverlap="1" wp14:anchorId="0045FBE4" wp14:editId="0FE8DBD0">
          <wp:simplePos x="0" y="0"/>
          <wp:positionH relativeFrom="margin">
            <wp:align>right</wp:align>
          </wp:positionH>
          <wp:positionV relativeFrom="paragraph">
            <wp:posOffset>-151469</wp:posOffset>
          </wp:positionV>
          <wp:extent cx="851994" cy="701757"/>
          <wp:effectExtent l="0" t="0" r="5715"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181"/>
                  <a:stretch/>
                </pic:blipFill>
                <pic:spPr bwMode="auto">
                  <a:xfrm>
                    <a:off x="0" y="0"/>
                    <a:ext cx="851994" cy="7017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0EC9">
      <w:rPr>
        <w:noProof/>
        <w:sz w:val="48"/>
        <w:szCs w:val="48"/>
      </w:rPr>
      <w:t>A</w:t>
    </w:r>
    <w:r w:rsidR="00AD5217">
      <w:rPr>
        <w:noProof/>
        <w:sz w:val="48"/>
        <w:szCs w:val="48"/>
      </w:rPr>
      <w:t>bstra</w:t>
    </w:r>
    <w:r w:rsidR="004906F0">
      <w:rPr>
        <w:noProof/>
        <w:sz w:val="48"/>
        <w:szCs w:val="48"/>
      </w:rPr>
      <w:t>ct template</w:t>
    </w:r>
    <w:r>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814708">
    <w:abstractNumId w:val="9"/>
  </w:num>
  <w:num w:numId="2" w16cid:durableId="1443498475">
    <w:abstractNumId w:val="8"/>
  </w:num>
  <w:num w:numId="3" w16cid:durableId="1653679548">
    <w:abstractNumId w:val="7"/>
  </w:num>
  <w:num w:numId="4" w16cid:durableId="1761565306">
    <w:abstractNumId w:val="3"/>
  </w:num>
  <w:num w:numId="5" w16cid:durableId="201552272">
    <w:abstractNumId w:val="6"/>
  </w:num>
  <w:num w:numId="6" w16cid:durableId="1191140829">
    <w:abstractNumId w:val="5"/>
  </w:num>
  <w:num w:numId="7" w16cid:durableId="1481850874">
    <w:abstractNumId w:val="4"/>
  </w:num>
  <w:num w:numId="8" w16cid:durableId="794832584">
    <w:abstractNumId w:val="2"/>
  </w:num>
  <w:num w:numId="9" w16cid:durableId="120197990">
    <w:abstractNumId w:val="1"/>
  </w:num>
  <w:num w:numId="10" w16cid:durableId="1665161612">
    <w:abstractNumId w:val="0"/>
  </w:num>
  <w:num w:numId="11" w16cid:durableId="1215463199">
    <w:abstractNumId w:val="19"/>
  </w:num>
  <w:num w:numId="12" w16cid:durableId="1810198345">
    <w:abstractNumId w:val="16"/>
  </w:num>
  <w:num w:numId="13" w16cid:durableId="1687749408">
    <w:abstractNumId w:val="18"/>
  </w:num>
  <w:num w:numId="14" w16cid:durableId="1744991418">
    <w:abstractNumId w:val="15"/>
  </w:num>
  <w:num w:numId="15" w16cid:durableId="1167554035">
    <w:abstractNumId w:val="11"/>
  </w:num>
  <w:num w:numId="16" w16cid:durableId="1028021027">
    <w:abstractNumId w:val="13"/>
  </w:num>
  <w:num w:numId="17" w16cid:durableId="560210888">
    <w:abstractNumId w:val="14"/>
  </w:num>
  <w:num w:numId="18" w16cid:durableId="1248345351">
    <w:abstractNumId w:val="10"/>
  </w:num>
  <w:num w:numId="19" w16cid:durableId="1823500830">
    <w:abstractNumId w:val="20"/>
  </w:num>
  <w:num w:numId="20" w16cid:durableId="147945081">
    <w:abstractNumId w:val="12"/>
  </w:num>
  <w:num w:numId="21" w16cid:durableId="667640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069C6"/>
    <w:rsid w:val="00014D54"/>
    <w:rsid w:val="00017619"/>
    <w:rsid w:val="00030FC8"/>
    <w:rsid w:val="00037725"/>
    <w:rsid w:val="0004316F"/>
    <w:rsid w:val="00043483"/>
    <w:rsid w:val="00047281"/>
    <w:rsid w:val="0005072D"/>
    <w:rsid w:val="0005348E"/>
    <w:rsid w:val="00054DB5"/>
    <w:rsid w:val="000559AC"/>
    <w:rsid w:val="0005792A"/>
    <w:rsid w:val="00064825"/>
    <w:rsid w:val="00070424"/>
    <w:rsid w:val="00070E66"/>
    <w:rsid w:val="00073AED"/>
    <w:rsid w:val="00073BB5"/>
    <w:rsid w:val="00083F69"/>
    <w:rsid w:val="00094EEF"/>
    <w:rsid w:val="00097714"/>
    <w:rsid w:val="000A2D6B"/>
    <w:rsid w:val="000A75F5"/>
    <w:rsid w:val="000B46FC"/>
    <w:rsid w:val="000B4C58"/>
    <w:rsid w:val="000B4EF8"/>
    <w:rsid w:val="000B5772"/>
    <w:rsid w:val="000C015B"/>
    <w:rsid w:val="000C75DA"/>
    <w:rsid w:val="000D0E8E"/>
    <w:rsid w:val="000D6590"/>
    <w:rsid w:val="000E0D43"/>
    <w:rsid w:val="000E20A1"/>
    <w:rsid w:val="001255AD"/>
    <w:rsid w:val="00135DAA"/>
    <w:rsid w:val="0014414B"/>
    <w:rsid w:val="001466AB"/>
    <w:rsid w:val="00160389"/>
    <w:rsid w:val="00173BEF"/>
    <w:rsid w:val="0018514B"/>
    <w:rsid w:val="00186C98"/>
    <w:rsid w:val="00187DA8"/>
    <w:rsid w:val="0019073C"/>
    <w:rsid w:val="0019353F"/>
    <w:rsid w:val="00195D08"/>
    <w:rsid w:val="0019717F"/>
    <w:rsid w:val="001A10F5"/>
    <w:rsid w:val="001A305B"/>
    <w:rsid w:val="001C3090"/>
    <w:rsid w:val="001D314D"/>
    <w:rsid w:val="001F1E0D"/>
    <w:rsid w:val="00217788"/>
    <w:rsid w:val="0022576B"/>
    <w:rsid w:val="0023793F"/>
    <w:rsid w:val="00242136"/>
    <w:rsid w:val="00250384"/>
    <w:rsid w:val="00252352"/>
    <w:rsid w:val="00257641"/>
    <w:rsid w:val="00276B93"/>
    <w:rsid w:val="0027721C"/>
    <w:rsid w:val="00283660"/>
    <w:rsid w:val="0028665A"/>
    <w:rsid w:val="00287D2A"/>
    <w:rsid w:val="002A5825"/>
    <w:rsid w:val="002A6E0E"/>
    <w:rsid w:val="002B2AD6"/>
    <w:rsid w:val="002C0FE9"/>
    <w:rsid w:val="002C70AF"/>
    <w:rsid w:val="002D19E8"/>
    <w:rsid w:val="002E38C9"/>
    <w:rsid w:val="002E70F5"/>
    <w:rsid w:val="00300C1B"/>
    <w:rsid w:val="003036F4"/>
    <w:rsid w:val="003308CC"/>
    <w:rsid w:val="00331E07"/>
    <w:rsid w:val="00357ADE"/>
    <w:rsid w:val="00361081"/>
    <w:rsid w:val="00362C72"/>
    <w:rsid w:val="003721B5"/>
    <w:rsid w:val="00386431"/>
    <w:rsid w:val="00395CDA"/>
    <w:rsid w:val="003A44C4"/>
    <w:rsid w:val="003B04BC"/>
    <w:rsid w:val="003C336F"/>
    <w:rsid w:val="003C45EB"/>
    <w:rsid w:val="003C631D"/>
    <w:rsid w:val="003D1C13"/>
    <w:rsid w:val="003D2EDA"/>
    <w:rsid w:val="003E1D98"/>
    <w:rsid w:val="003E657B"/>
    <w:rsid w:val="003F4225"/>
    <w:rsid w:val="003F615B"/>
    <w:rsid w:val="00407F4B"/>
    <w:rsid w:val="00410239"/>
    <w:rsid w:val="00417A16"/>
    <w:rsid w:val="00427990"/>
    <w:rsid w:val="0043271B"/>
    <w:rsid w:val="00437BE0"/>
    <w:rsid w:val="00450820"/>
    <w:rsid w:val="00453EDE"/>
    <w:rsid w:val="00454145"/>
    <w:rsid w:val="00474BB5"/>
    <w:rsid w:val="00475620"/>
    <w:rsid w:val="004906F0"/>
    <w:rsid w:val="004949A3"/>
    <w:rsid w:val="004A0C45"/>
    <w:rsid w:val="004A1BE0"/>
    <w:rsid w:val="004A48CB"/>
    <w:rsid w:val="004A5A8A"/>
    <w:rsid w:val="004B367F"/>
    <w:rsid w:val="004C4337"/>
    <w:rsid w:val="004C533C"/>
    <w:rsid w:val="004E456A"/>
    <w:rsid w:val="004F680D"/>
    <w:rsid w:val="00504816"/>
    <w:rsid w:val="00505AFD"/>
    <w:rsid w:val="00515911"/>
    <w:rsid w:val="0052000E"/>
    <w:rsid w:val="00530BB1"/>
    <w:rsid w:val="00534DAD"/>
    <w:rsid w:val="00540C1D"/>
    <w:rsid w:val="00542FA9"/>
    <w:rsid w:val="00553A49"/>
    <w:rsid w:val="00560695"/>
    <w:rsid w:val="00562515"/>
    <w:rsid w:val="00563671"/>
    <w:rsid w:val="00571942"/>
    <w:rsid w:val="00583A42"/>
    <w:rsid w:val="00590A61"/>
    <w:rsid w:val="00596A05"/>
    <w:rsid w:val="005C0AD3"/>
    <w:rsid w:val="005C2D73"/>
    <w:rsid w:val="005D77ED"/>
    <w:rsid w:val="005D7BBD"/>
    <w:rsid w:val="005E00EE"/>
    <w:rsid w:val="005E7738"/>
    <w:rsid w:val="005E7D06"/>
    <w:rsid w:val="005F6A5B"/>
    <w:rsid w:val="00611D7F"/>
    <w:rsid w:val="00621C79"/>
    <w:rsid w:val="00632C8B"/>
    <w:rsid w:val="00645092"/>
    <w:rsid w:val="006529A4"/>
    <w:rsid w:val="006621E8"/>
    <w:rsid w:val="00670FF2"/>
    <w:rsid w:val="00677FC4"/>
    <w:rsid w:val="006858FE"/>
    <w:rsid w:val="00690B88"/>
    <w:rsid w:val="006A1BBA"/>
    <w:rsid w:val="006A572B"/>
    <w:rsid w:val="006A68D5"/>
    <w:rsid w:val="006B0D8A"/>
    <w:rsid w:val="006B7FE6"/>
    <w:rsid w:val="006C43E4"/>
    <w:rsid w:val="006D1ED4"/>
    <w:rsid w:val="006D4E63"/>
    <w:rsid w:val="006D5E88"/>
    <w:rsid w:val="006D7FF4"/>
    <w:rsid w:val="006E0E70"/>
    <w:rsid w:val="006E7FE5"/>
    <w:rsid w:val="007059FB"/>
    <w:rsid w:val="007177B2"/>
    <w:rsid w:val="007250A5"/>
    <w:rsid w:val="0075403E"/>
    <w:rsid w:val="007623AA"/>
    <w:rsid w:val="00767CF7"/>
    <w:rsid w:val="00771F57"/>
    <w:rsid w:val="00787BB6"/>
    <w:rsid w:val="00793B2B"/>
    <w:rsid w:val="00794AC9"/>
    <w:rsid w:val="007A22AA"/>
    <w:rsid w:val="007A7EAD"/>
    <w:rsid w:val="007B0B4E"/>
    <w:rsid w:val="007B4FE2"/>
    <w:rsid w:val="008003AE"/>
    <w:rsid w:val="00803055"/>
    <w:rsid w:val="00803F46"/>
    <w:rsid w:val="00804567"/>
    <w:rsid w:val="0080553E"/>
    <w:rsid w:val="0082495A"/>
    <w:rsid w:val="00857EDA"/>
    <w:rsid w:val="008650FE"/>
    <w:rsid w:val="0086518E"/>
    <w:rsid w:val="00873878"/>
    <w:rsid w:val="00877AEC"/>
    <w:rsid w:val="00881F41"/>
    <w:rsid w:val="00883485"/>
    <w:rsid w:val="0088436E"/>
    <w:rsid w:val="008A6D4C"/>
    <w:rsid w:val="008B33A5"/>
    <w:rsid w:val="008C5725"/>
    <w:rsid w:val="008D0E94"/>
    <w:rsid w:val="008F194B"/>
    <w:rsid w:val="008F28EB"/>
    <w:rsid w:val="00900815"/>
    <w:rsid w:val="009010DC"/>
    <w:rsid w:val="009046EE"/>
    <w:rsid w:val="00905936"/>
    <w:rsid w:val="009076E9"/>
    <w:rsid w:val="00910EE4"/>
    <w:rsid w:val="009233D3"/>
    <w:rsid w:val="00941485"/>
    <w:rsid w:val="00950871"/>
    <w:rsid w:val="00953F29"/>
    <w:rsid w:val="009759DB"/>
    <w:rsid w:val="00996E7D"/>
    <w:rsid w:val="009A4B7B"/>
    <w:rsid w:val="009B63DA"/>
    <w:rsid w:val="009C4865"/>
    <w:rsid w:val="009C70CC"/>
    <w:rsid w:val="009D0401"/>
    <w:rsid w:val="009D617B"/>
    <w:rsid w:val="009E1C12"/>
    <w:rsid w:val="009F3C7E"/>
    <w:rsid w:val="009F5049"/>
    <w:rsid w:val="00A141DA"/>
    <w:rsid w:val="00A2210A"/>
    <w:rsid w:val="00A244F3"/>
    <w:rsid w:val="00A34207"/>
    <w:rsid w:val="00A351C9"/>
    <w:rsid w:val="00A47143"/>
    <w:rsid w:val="00A57407"/>
    <w:rsid w:val="00A66457"/>
    <w:rsid w:val="00A66C6F"/>
    <w:rsid w:val="00A66DC1"/>
    <w:rsid w:val="00A92954"/>
    <w:rsid w:val="00AA0F53"/>
    <w:rsid w:val="00AA0F74"/>
    <w:rsid w:val="00AA3E5C"/>
    <w:rsid w:val="00AA4CA3"/>
    <w:rsid w:val="00AC5E3C"/>
    <w:rsid w:val="00AC63E6"/>
    <w:rsid w:val="00AD20AA"/>
    <w:rsid w:val="00AD5217"/>
    <w:rsid w:val="00AE6FCD"/>
    <w:rsid w:val="00AF08BA"/>
    <w:rsid w:val="00B074A5"/>
    <w:rsid w:val="00B145B5"/>
    <w:rsid w:val="00B20E6A"/>
    <w:rsid w:val="00B25F0C"/>
    <w:rsid w:val="00B41621"/>
    <w:rsid w:val="00B437A9"/>
    <w:rsid w:val="00B4503C"/>
    <w:rsid w:val="00B54CFC"/>
    <w:rsid w:val="00B72F1E"/>
    <w:rsid w:val="00B85907"/>
    <w:rsid w:val="00BA1A9B"/>
    <w:rsid w:val="00BA26A6"/>
    <w:rsid w:val="00BA53DA"/>
    <w:rsid w:val="00BB5D61"/>
    <w:rsid w:val="00BB6E2C"/>
    <w:rsid w:val="00BC6474"/>
    <w:rsid w:val="00BD754F"/>
    <w:rsid w:val="00BE441F"/>
    <w:rsid w:val="00BF2245"/>
    <w:rsid w:val="00BF29EE"/>
    <w:rsid w:val="00C00DD0"/>
    <w:rsid w:val="00C070FC"/>
    <w:rsid w:val="00C16903"/>
    <w:rsid w:val="00C171A5"/>
    <w:rsid w:val="00C377DD"/>
    <w:rsid w:val="00C43437"/>
    <w:rsid w:val="00C5055F"/>
    <w:rsid w:val="00C7087C"/>
    <w:rsid w:val="00C74B7F"/>
    <w:rsid w:val="00C77D72"/>
    <w:rsid w:val="00C90D6F"/>
    <w:rsid w:val="00C92C27"/>
    <w:rsid w:val="00CA4B0E"/>
    <w:rsid w:val="00CA5EA1"/>
    <w:rsid w:val="00CC0CF3"/>
    <w:rsid w:val="00CD42CB"/>
    <w:rsid w:val="00CD6782"/>
    <w:rsid w:val="00CD79A0"/>
    <w:rsid w:val="00CDA506"/>
    <w:rsid w:val="00D30A4C"/>
    <w:rsid w:val="00D35802"/>
    <w:rsid w:val="00D51AE5"/>
    <w:rsid w:val="00D826C6"/>
    <w:rsid w:val="00D86D3A"/>
    <w:rsid w:val="00D92CD1"/>
    <w:rsid w:val="00DA094C"/>
    <w:rsid w:val="00DA0EC9"/>
    <w:rsid w:val="00DB2AB0"/>
    <w:rsid w:val="00DD7AAF"/>
    <w:rsid w:val="00DF43E0"/>
    <w:rsid w:val="00E400A8"/>
    <w:rsid w:val="00E427BE"/>
    <w:rsid w:val="00E4745A"/>
    <w:rsid w:val="00E6496C"/>
    <w:rsid w:val="00E900DC"/>
    <w:rsid w:val="00E901FB"/>
    <w:rsid w:val="00EA3A2D"/>
    <w:rsid w:val="00EA6146"/>
    <w:rsid w:val="00ED3551"/>
    <w:rsid w:val="00ED381D"/>
    <w:rsid w:val="00EE0997"/>
    <w:rsid w:val="00EE545C"/>
    <w:rsid w:val="00EF04E8"/>
    <w:rsid w:val="00F051E1"/>
    <w:rsid w:val="00F05860"/>
    <w:rsid w:val="00F12718"/>
    <w:rsid w:val="00F17033"/>
    <w:rsid w:val="00F21A1E"/>
    <w:rsid w:val="00F27218"/>
    <w:rsid w:val="00F34F46"/>
    <w:rsid w:val="00F412EC"/>
    <w:rsid w:val="00F602A8"/>
    <w:rsid w:val="00F6386F"/>
    <w:rsid w:val="00F7364E"/>
    <w:rsid w:val="00F830BF"/>
    <w:rsid w:val="00F92B9F"/>
    <w:rsid w:val="00FA1193"/>
    <w:rsid w:val="00FA2E69"/>
    <w:rsid w:val="00FA54CE"/>
    <w:rsid w:val="00FC169D"/>
    <w:rsid w:val="00FD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13747194F9104EA76C28F4023EC2BD" ma:contentTypeVersion="4" ma:contentTypeDescription="Opprett et nytt dokument." ma:contentTypeScope="" ma:versionID="cec7a5ad81f531cac409083b34afa5ca">
  <xsd:schema xmlns:xsd="http://www.w3.org/2001/XMLSchema" xmlns:xs="http://www.w3.org/2001/XMLSchema" xmlns:p="http://schemas.microsoft.com/office/2006/metadata/properties" xmlns:ns2="e0da2247-37a4-43c1-8dcd-a4d82f963e31" xmlns:ns3="6123928e-c7a1-4b3c-b8cc-beb81556671d" targetNamespace="http://schemas.microsoft.com/office/2006/metadata/properties" ma:root="true" ma:fieldsID="a54c9f07aad93305d8923491817d48e9" ns2:_="" ns3:_="">
    <xsd:import namespace="e0da2247-37a4-43c1-8dcd-a4d82f963e31"/>
    <xsd:import namespace="6123928e-c7a1-4b3c-b8cc-beb8155667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a2247-37a4-43c1-8dcd-a4d82f963e3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3928e-c7a1-4b3c-b8cc-beb8155667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3.xml><?xml version="1.0" encoding="utf-8"?>
<ds:datastoreItem xmlns:ds="http://schemas.openxmlformats.org/officeDocument/2006/customXml" ds:itemID="{009A99EC-96F0-4BDA-9C9C-D6A2AA68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a2247-37a4-43c1-8dcd-a4d82f963e31"/>
    <ds:schemaRef ds:uri="6123928e-c7a1-4b3c-b8cc-beb815566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34</TotalTime>
  <Pages>1</Pages>
  <Words>95</Words>
  <Characters>509</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Søknadsskjema spesialistgodkjenning</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ABSTRAKTTEKST TIL POSTER</dc:title>
  <dc:subject>2022</dc:subject>
  <dc:creator>Liv Kjersti Paulsen</dc:creator>
  <cp:keywords/>
  <cp:lastModifiedBy>Liv Kjersti Paulsen</cp:lastModifiedBy>
  <cp:revision>39</cp:revision>
  <cp:lastPrinted>2006-08-01T17:47:00Z</cp:lastPrinted>
  <dcterms:created xsi:type="dcterms:W3CDTF">2023-01-31T08:44:00Z</dcterms:created>
  <dcterms:modified xsi:type="dcterms:W3CDTF">2023-01-31T09:18:00Z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0x010100D213747194F9104EA76C28F4023EC2BD</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