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7DAC" w14:textId="77777777" w:rsidR="00046871" w:rsidRDefault="000D64B1" w:rsidP="00A242EC"/>
    <w:p w14:paraId="7491DFE3" w14:textId="77777777" w:rsidR="001A1C49" w:rsidRDefault="001A1C49" w:rsidP="00A242EC"/>
    <w:p w14:paraId="1B46EE58" w14:textId="77777777" w:rsidR="000F6AB0" w:rsidRDefault="000F6AB0" w:rsidP="00A242EC"/>
    <w:p w14:paraId="0B326895" w14:textId="09806FB7" w:rsidR="000F6AB0" w:rsidRDefault="00980687" w:rsidP="00A64450">
      <w:pPr>
        <w:pStyle w:val="TittelTrebuchetMS"/>
        <w:spacing w:after="240"/>
      </w:pPr>
      <w:r>
        <w:t>Fagdagseminar i immunologi</w:t>
      </w:r>
    </w:p>
    <w:p w14:paraId="1E7CC78A" w14:textId="72342BC9" w:rsidR="00980687" w:rsidRDefault="00980687" w:rsidP="00A242EC">
      <w:pPr>
        <w:rPr>
          <w:lang w:eastAsia="nb-NO"/>
        </w:rPr>
      </w:pPr>
      <w:r>
        <w:rPr>
          <w:lang w:eastAsia="nb-NO"/>
        </w:rPr>
        <w:t xml:space="preserve">Arrangør: </w:t>
      </w:r>
      <w:r>
        <w:rPr>
          <w:lang w:eastAsia="nb-NO"/>
        </w:rPr>
        <w:tab/>
        <w:t xml:space="preserve">BFI kontakt og fagansvarlige bioingeniører ved Immunologisk seksjon  </w:t>
      </w:r>
    </w:p>
    <w:p w14:paraId="27E2E1F7" w14:textId="2D085F7B" w:rsidR="000F6AB0" w:rsidRPr="000F6AB0" w:rsidRDefault="000F6AB0" w:rsidP="00A242EC">
      <w:pPr>
        <w:rPr>
          <w:lang w:eastAsia="nb-NO"/>
        </w:rPr>
      </w:pPr>
      <w:r w:rsidRPr="000F6AB0">
        <w:rPr>
          <w:lang w:eastAsia="nb-NO"/>
        </w:rPr>
        <w:t>Sted:</w:t>
      </w:r>
      <w:r w:rsidR="00980687">
        <w:rPr>
          <w:lang w:eastAsia="nb-NO"/>
        </w:rPr>
        <w:tab/>
      </w:r>
      <w:r w:rsidR="008152DE">
        <w:rPr>
          <w:lang w:eastAsia="nb-NO"/>
        </w:rPr>
        <w:t xml:space="preserve"> </w:t>
      </w:r>
      <w:r w:rsidR="00C635B2">
        <w:rPr>
          <w:lang w:eastAsia="nb-NO"/>
        </w:rPr>
        <w:tab/>
      </w:r>
      <w:r w:rsidR="00980687">
        <w:rPr>
          <w:lang w:eastAsia="nb-NO"/>
        </w:rPr>
        <w:t xml:space="preserve">Store </w:t>
      </w:r>
      <w:r w:rsidR="008152DE">
        <w:rPr>
          <w:lang w:eastAsia="nb-NO"/>
        </w:rPr>
        <w:t>Auditorium</w:t>
      </w:r>
      <w:r w:rsidR="00980687">
        <w:rPr>
          <w:lang w:eastAsia="nb-NO"/>
        </w:rPr>
        <w:t xml:space="preserve"> </w:t>
      </w:r>
    </w:p>
    <w:p w14:paraId="46037F4C" w14:textId="03C4324A" w:rsidR="000F6AB0" w:rsidRPr="000F6AB0" w:rsidRDefault="000F6AB0" w:rsidP="00A242EC">
      <w:pPr>
        <w:rPr>
          <w:lang w:eastAsia="nb-NO"/>
        </w:rPr>
      </w:pPr>
      <w:r w:rsidRPr="000F6AB0">
        <w:rPr>
          <w:lang w:eastAsia="nb-NO"/>
        </w:rPr>
        <w:t>Dato:</w:t>
      </w:r>
      <w:r w:rsidR="00980687" w:rsidRPr="00980687">
        <w:rPr>
          <w:lang w:eastAsia="nb-NO"/>
        </w:rPr>
        <w:t xml:space="preserve"> </w:t>
      </w:r>
      <w:r w:rsidR="00C635B2">
        <w:rPr>
          <w:lang w:eastAsia="nb-NO"/>
        </w:rPr>
        <w:tab/>
      </w:r>
      <w:r w:rsidR="00C635B2">
        <w:rPr>
          <w:lang w:eastAsia="nb-NO"/>
        </w:rPr>
        <w:tab/>
      </w:r>
      <w:r w:rsidR="00980687">
        <w:rPr>
          <w:lang w:eastAsia="nb-NO"/>
        </w:rPr>
        <w:t>7. mai 2021</w:t>
      </w:r>
    </w:p>
    <w:p w14:paraId="0F3753CA" w14:textId="587E7FD5" w:rsidR="00B81D11" w:rsidRDefault="000F6AB0" w:rsidP="00A242EC">
      <w:r w:rsidRPr="000F6AB0">
        <w:t>Tid:</w:t>
      </w:r>
      <w:r w:rsidR="00980687">
        <w:t xml:space="preserve"> </w:t>
      </w:r>
      <w:r w:rsidR="00C635B2">
        <w:tab/>
      </w:r>
      <w:r w:rsidR="00C635B2">
        <w:tab/>
      </w:r>
      <w:r w:rsidR="00980687">
        <w:t xml:space="preserve">Kl. </w:t>
      </w:r>
      <w:r w:rsidR="00C070AC">
        <w:t>15.30</w:t>
      </w:r>
      <w:r w:rsidR="00980687">
        <w:t xml:space="preserve"> </w:t>
      </w:r>
      <w:r w:rsidR="00C070AC">
        <w:t>–</w:t>
      </w:r>
      <w:r w:rsidR="00980687">
        <w:t xml:space="preserve"> 1</w:t>
      </w:r>
      <w:r w:rsidR="00C635B2">
        <w:t>8</w:t>
      </w:r>
      <w:r w:rsidR="00C070AC">
        <w:t>:</w:t>
      </w:r>
      <w:r w:rsidR="00C635B2">
        <w:t>0</w:t>
      </w:r>
      <w:r w:rsidR="00C070AC">
        <w:t>0</w:t>
      </w:r>
    </w:p>
    <w:p w14:paraId="5896234E" w14:textId="77777777" w:rsidR="00BD52A1" w:rsidRDefault="00BD52A1" w:rsidP="00BD52A1">
      <w:pPr>
        <w:pStyle w:val="IngressTrebuchetMS"/>
        <w:spacing w:before="0" w:after="0"/>
      </w:pPr>
    </w:p>
    <w:p w14:paraId="12D546A6" w14:textId="77777777" w:rsidR="00BD52A1" w:rsidRDefault="003D3805" w:rsidP="00A64450">
      <w:pPr>
        <w:pStyle w:val="IngressTrebuchetMS"/>
      </w:pPr>
      <w:r w:rsidRPr="00A242EC">
        <w:t>Ingress tekst</w:t>
      </w:r>
    </w:p>
    <w:p w14:paraId="1B040395" w14:textId="77777777" w:rsidR="00A242EC" w:rsidRDefault="00A242EC" w:rsidP="00A242EC"/>
    <w:p w14:paraId="040A243A" w14:textId="77777777" w:rsidR="003D3805" w:rsidRPr="00A242EC" w:rsidRDefault="003D3805" w:rsidP="00A242EC">
      <w:pPr>
        <w:pStyle w:val="MellomtittleSourceSanspro"/>
        <w:rPr>
          <w:i/>
          <w:sz w:val="28"/>
          <w:szCs w:val="28"/>
        </w:rPr>
      </w:pPr>
      <w:r>
        <w:t>Program</w:t>
      </w:r>
    </w:p>
    <w:tbl>
      <w:tblPr>
        <w:tblStyle w:val="Tabellrutenett"/>
        <w:tblW w:w="9356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06"/>
        <w:gridCol w:w="3365"/>
      </w:tblGrid>
      <w:tr w:rsidR="004E0950" w14:paraId="18E6C0EB" w14:textId="77777777" w:rsidTr="007C3D1E">
        <w:trPr>
          <w:trHeight w:val="1089"/>
        </w:trPr>
        <w:tc>
          <w:tcPr>
            <w:tcW w:w="1985" w:type="dxa"/>
          </w:tcPr>
          <w:p w14:paraId="141C8849" w14:textId="77777777" w:rsidR="00B81D11" w:rsidRDefault="00B81D11" w:rsidP="00B81D11">
            <w:pPr>
              <w:pStyle w:val="mellomtittelTrebuchetMS"/>
              <w:spacing w:before="240"/>
            </w:pPr>
            <w:r>
              <w:t>Tidspunkt</w:t>
            </w:r>
          </w:p>
        </w:tc>
        <w:tc>
          <w:tcPr>
            <w:tcW w:w="4006" w:type="dxa"/>
          </w:tcPr>
          <w:p w14:paraId="25A50960" w14:textId="77777777" w:rsidR="00B81D11" w:rsidRDefault="00B81D11" w:rsidP="00B81D11">
            <w:pPr>
              <w:pStyle w:val="mellomtittelTrebuchetMS"/>
              <w:spacing w:before="240"/>
            </w:pPr>
            <w:r>
              <w:t>Hva</w:t>
            </w:r>
          </w:p>
        </w:tc>
        <w:tc>
          <w:tcPr>
            <w:tcW w:w="3365" w:type="dxa"/>
          </w:tcPr>
          <w:p w14:paraId="47656BD6" w14:textId="77777777" w:rsidR="00B81D11" w:rsidRDefault="001F1CC2" w:rsidP="00B81D11">
            <w:pPr>
              <w:pStyle w:val="mellomtittelTrebuchetMS"/>
              <w:spacing w:before="240"/>
            </w:pPr>
            <w:r>
              <w:t>Innleder</w:t>
            </w:r>
          </w:p>
        </w:tc>
      </w:tr>
      <w:tr w:rsidR="00C701E7" w14:paraId="68B1436B" w14:textId="77777777" w:rsidTr="00980687">
        <w:trPr>
          <w:trHeight w:val="704"/>
        </w:trPr>
        <w:tc>
          <w:tcPr>
            <w:tcW w:w="1985" w:type="dxa"/>
          </w:tcPr>
          <w:p w14:paraId="47951D60" w14:textId="190D32B8" w:rsidR="00400628" w:rsidRDefault="00B81D11" w:rsidP="00C701E7">
            <w:r>
              <w:t>1</w:t>
            </w:r>
            <w:r w:rsidR="00C070AC">
              <w:t>5</w:t>
            </w:r>
            <w:r>
              <w:t>:</w:t>
            </w:r>
            <w:r w:rsidR="00C070AC">
              <w:t>3</w:t>
            </w:r>
            <w:r w:rsidRPr="007C3D1E">
              <w:t xml:space="preserve">0 – </w:t>
            </w:r>
            <w:r w:rsidR="00980687">
              <w:t>1</w:t>
            </w:r>
            <w:r w:rsidR="00C070AC">
              <w:t>6</w:t>
            </w:r>
            <w:r w:rsidRPr="007C3D1E">
              <w:t>:</w:t>
            </w:r>
            <w:r w:rsidR="00C070AC">
              <w:t>00</w:t>
            </w:r>
          </w:p>
        </w:tc>
        <w:tc>
          <w:tcPr>
            <w:tcW w:w="4006" w:type="dxa"/>
          </w:tcPr>
          <w:p w14:paraId="3CEBE195" w14:textId="21F28E79" w:rsidR="00400628" w:rsidRDefault="00C070AC" w:rsidP="00C701E7">
            <w:r>
              <w:t>Pizza og mingling</w:t>
            </w:r>
          </w:p>
        </w:tc>
        <w:tc>
          <w:tcPr>
            <w:tcW w:w="3365" w:type="dxa"/>
          </w:tcPr>
          <w:p w14:paraId="5E3D173C" w14:textId="5D107A3F" w:rsidR="004E0950" w:rsidRDefault="004E0950" w:rsidP="00C701E7"/>
        </w:tc>
      </w:tr>
      <w:tr w:rsidR="00C070AC" w14:paraId="079E772C" w14:textId="77777777" w:rsidTr="00980687">
        <w:trPr>
          <w:trHeight w:val="704"/>
        </w:trPr>
        <w:tc>
          <w:tcPr>
            <w:tcW w:w="1985" w:type="dxa"/>
          </w:tcPr>
          <w:p w14:paraId="78653350" w14:textId="4F9E0B40" w:rsidR="00C070AC" w:rsidRDefault="00C070AC" w:rsidP="00C701E7">
            <w:r>
              <w:t>16:00 – 16:10</w:t>
            </w:r>
          </w:p>
        </w:tc>
        <w:tc>
          <w:tcPr>
            <w:tcW w:w="4006" w:type="dxa"/>
          </w:tcPr>
          <w:p w14:paraId="5D6E6EE9" w14:textId="0B4A2959" w:rsidR="00C070AC" w:rsidRDefault="00C070AC" w:rsidP="00C701E7">
            <w:r>
              <w:t>Velkommen</w:t>
            </w:r>
          </w:p>
        </w:tc>
        <w:tc>
          <w:tcPr>
            <w:tcW w:w="3365" w:type="dxa"/>
          </w:tcPr>
          <w:p w14:paraId="70A1BB61" w14:textId="5C2EA5F1" w:rsidR="00C070AC" w:rsidRDefault="00C070AC" w:rsidP="00C701E7">
            <w:r>
              <w:t>BFI kontakt/fagansvarlig</w:t>
            </w:r>
          </w:p>
        </w:tc>
      </w:tr>
      <w:tr w:rsidR="00980687" w14:paraId="005515D4" w14:textId="77777777" w:rsidTr="00980687">
        <w:trPr>
          <w:trHeight w:val="704"/>
        </w:trPr>
        <w:tc>
          <w:tcPr>
            <w:tcW w:w="1985" w:type="dxa"/>
          </w:tcPr>
          <w:p w14:paraId="07084D1F" w14:textId="25CBC747" w:rsidR="00980687" w:rsidRDefault="00980687" w:rsidP="00C701E7">
            <w:r>
              <w:t>1</w:t>
            </w:r>
            <w:r w:rsidR="00C070AC">
              <w:t>6</w:t>
            </w:r>
            <w:r>
              <w:t>:</w:t>
            </w:r>
            <w:r w:rsidR="00C070AC">
              <w:t>10</w:t>
            </w:r>
            <w:r>
              <w:t xml:space="preserve"> – 1</w:t>
            </w:r>
            <w:r w:rsidR="00C070AC">
              <w:t>6</w:t>
            </w:r>
            <w:r>
              <w:t>:</w:t>
            </w:r>
            <w:r w:rsidR="00C070AC">
              <w:t>30</w:t>
            </w:r>
          </w:p>
        </w:tc>
        <w:tc>
          <w:tcPr>
            <w:tcW w:w="4006" w:type="dxa"/>
          </w:tcPr>
          <w:p w14:paraId="6483648B" w14:textId="5B3CAAD2" w:rsidR="00980687" w:rsidRDefault="00980687" w:rsidP="00C701E7">
            <w:r>
              <w:t>Immunologiske responser ved covid-19</w:t>
            </w:r>
          </w:p>
        </w:tc>
        <w:tc>
          <w:tcPr>
            <w:tcW w:w="3365" w:type="dxa"/>
          </w:tcPr>
          <w:p w14:paraId="1FB510E0" w14:textId="6EE903F3" w:rsidR="00980687" w:rsidRDefault="00980687" w:rsidP="00C701E7">
            <w:r>
              <w:t xml:space="preserve">Foreleser/spesialist </w:t>
            </w:r>
          </w:p>
        </w:tc>
      </w:tr>
      <w:tr w:rsidR="00980687" w14:paraId="0DD4F560" w14:textId="77777777" w:rsidTr="00980687">
        <w:trPr>
          <w:trHeight w:val="704"/>
        </w:trPr>
        <w:tc>
          <w:tcPr>
            <w:tcW w:w="1985" w:type="dxa"/>
          </w:tcPr>
          <w:p w14:paraId="5868FCB1" w14:textId="0E595F76" w:rsidR="00980687" w:rsidRDefault="00980687" w:rsidP="00C701E7">
            <w:r>
              <w:t>1</w:t>
            </w:r>
            <w:r w:rsidR="00C070AC">
              <w:t>6</w:t>
            </w:r>
            <w:r>
              <w:t>:</w:t>
            </w:r>
            <w:r w:rsidR="00C070AC">
              <w:t>3</w:t>
            </w:r>
            <w:r>
              <w:t>0 – 1</w:t>
            </w:r>
            <w:r w:rsidR="00C070AC">
              <w:t>7</w:t>
            </w:r>
            <w:r>
              <w:t>.</w:t>
            </w:r>
            <w:r w:rsidR="00C070AC">
              <w:t>0</w:t>
            </w:r>
            <w:r>
              <w:t>0</w:t>
            </w:r>
          </w:p>
        </w:tc>
        <w:tc>
          <w:tcPr>
            <w:tcW w:w="4006" w:type="dxa"/>
          </w:tcPr>
          <w:p w14:paraId="4EB2E7DE" w14:textId="2B5076F4" w:rsidR="00980687" w:rsidRDefault="00980687" w:rsidP="00C701E7">
            <w:r>
              <w:t>Immunologiske metoder</w:t>
            </w:r>
            <w:r w:rsidR="00C635B2">
              <w:t xml:space="preserve"> og interferens</w:t>
            </w:r>
          </w:p>
        </w:tc>
        <w:tc>
          <w:tcPr>
            <w:tcW w:w="3365" w:type="dxa"/>
          </w:tcPr>
          <w:p w14:paraId="40761A1F" w14:textId="62C9AD9D" w:rsidR="00980687" w:rsidRDefault="00980687" w:rsidP="00C701E7">
            <w:r>
              <w:t>Foreleser/spesialist</w:t>
            </w:r>
          </w:p>
        </w:tc>
      </w:tr>
      <w:tr w:rsidR="00980687" w14:paraId="204C7B28" w14:textId="77777777" w:rsidTr="00980687">
        <w:trPr>
          <w:trHeight w:val="704"/>
        </w:trPr>
        <w:tc>
          <w:tcPr>
            <w:tcW w:w="1985" w:type="dxa"/>
          </w:tcPr>
          <w:p w14:paraId="323E8EF5" w14:textId="20C95C69" w:rsidR="00980687" w:rsidRDefault="00980687" w:rsidP="00C701E7">
            <w:r>
              <w:t>1</w:t>
            </w:r>
            <w:r w:rsidR="00C635B2">
              <w:t>7</w:t>
            </w:r>
            <w:r>
              <w:t>:</w:t>
            </w:r>
            <w:r w:rsidR="00C635B2">
              <w:t>00</w:t>
            </w:r>
            <w:r>
              <w:t xml:space="preserve"> – 1</w:t>
            </w:r>
            <w:r w:rsidR="00C635B2">
              <w:t>7</w:t>
            </w:r>
            <w:r>
              <w:t>.</w:t>
            </w:r>
            <w:r w:rsidR="00C635B2">
              <w:t>30</w:t>
            </w:r>
          </w:p>
        </w:tc>
        <w:tc>
          <w:tcPr>
            <w:tcW w:w="4006" w:type="dxa"/>
          </w:tcPr>
          <w:p w14:paraId="24FF27BE" w14:textId="2422A020" w:rsidR="00980687" w:rsidRDefault="00C635B2" w:rsidP="00C701E7">
            <w:r>
              <w:t>Vaksineutvikling covid-19</w:t>
            </w:r>
          </w:p>
        </w:tc>
        <w:tc>
          <w:tcPr>
            <w:tcW w:w="3365" w:type="dxa"/>
          </w:tcPr>
          <w:p w14:paraId="6BA47C96" w14:textId="2409FFAD" w:rsidR="00980687" w:rsidRDefault="00C635B2" w:rsidP="00C701E7">
            <w:r>
              <w:t>Foreleser/</w:t>
            </w:r>
            <w:proofErr w:type="spellStart"/>
            <w:r>
              <w:t>spesiall</w:t>
            </w:r>
            <w:proofErr w:type="spellEnd"/>
          </w:p>
        </w:tc>
      </w:tr>
      <w:tr w:rsidR="00C635B2" w14:paraId="29A2553A" w14:textId="77777777" w:rsidTr="00980687">
        <w:trPr>
          <w:trHeight w:val="704"/>
        </w:trPr>
        <w:tc>
          <w:tcPr>
            <w:tcW w:w="1985" w:type="dxa"/>
          </w:tcPr>
          <w:p w14:paraId="2A776E0F" w14:textId="134B0B0C" w:rsidR="00C635B2" w:rsidRDefault="00C635B2" w:rsidP="00C701E7">
            <w:r>
              <w:t>17:30 – 17:50</w:t>
            </w:r>
          </w:p>
        </w:tc>
        <w:tc>
          <w:tcPr>
            <w:tcW w:w="4006" w:type="dxa"/>
          </w:tcPr>
          <w:p w14:paraId="42C60BB1" w14:textId="14DB7BF8" w:rsidR="00C635B2" w:rsidRDefault="00C635B2" w:rsidP="00C701E7">
            <w:r>
              <w:t>Spesialistgodkjenning for bioingeniører</w:t>
            </w:r>
          </w:p>
        </w:tc>
        <w:tc>
          <w:tcPr>
            <w:tcW w:w="3365" w:type="dxa"/>
          </w:tcPr>
          <w:p w14:paraId="42BB61C3" w14:textId="007A86F8" w:rsidR="00C635B2" w:rsidRDefault="00C635B2" w:rsidP="00C701E7">
            <w:r>
              <w:t>Rådgiver fra NITO BFI</w:t>
            </w:r>
          </w:p>
        </w:tc>
      </w:tr>
      <w:tr w:rsidR="00980687" w14:paraId="4C6EE201" w14:textId="77777777" w:rsidTr="00980687">
        <w:trPr>
          <w:trHeight w:val="704"/>
        </w:trPr>
        <w:tc>
          <w:tcPr>
            <w:tcW w:w="1985" w:type="dxa"/>
          </w:tcPr>
          <w:p w14:paraId="2ECAA566" w14:textId="3ACF0247" w:rsidR="00980687" w:rsidRDefault="00C635B2" w:rsidP="00C701E7">
            <w:r>
              <w:t>17:50 – 18:00</w:t>
            </w:r>
          </w:p>
        </w:tc>
        <w:tc>
          <w:tcPr>
            <w:tcW w:w="4006" w:type="dxa"/>
          </w:tcPr>
          <w:p w14:paraId="2F37F792" w14:textId="42C19E55" w:rsidR="00980687" w:rsidRDefault="00C635B2" w:rsidP="00C701E7">
            <w:r>
              <w:t>Oppsummering og takk for i kveld!</w:t>
            </w:r>
          </w:p>
        </w:tc>
        <w:tc>
          <w:tcPr>
            <w:tcW w:w="3365" w:type="dxa"/>
          </w:tcPr>
          <w:p w14:paraId="11217AC0" w14:textId="6D04C093" w:rsidR="00980687" w:rsidRDefault="00C635B2" w:rsidP="00C701E7">
            <w:r>
              <w:t>BFI kontakt/fagansvarlig</w:t>
            </w:r>
          </w:p>
        </w:tc>
      </w:tr>
    </w:tbl>
    <w:p w14:paraId="73744BEA" w14:textId="77777777" w:rsidR="003D3805" w:rsidRPr="000F6AB0" w:rsidRDefault="003D3805" w:rsidP="00C701E7"/>
    <w:sectPr w:rsidR="003D3805" w:rsidRPr="000F6AB0" w:rsidSect="00497DBC">
      <w:headerReference w:type="default" r:id="rId10"/>
      <w:footerReference w:type="default" r:id="rId11"/>
      <w:pgSz w:w="11900" w:h="16840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05DA" w14:textId="77777777" w:rsidR="000D64B1" w:rsidRDefault="000D64B1" w:rsidP="00F363D8">
      <w:r>
        <w:separator/>
      </w:r>
    </w:p>
  </w:endnote>
  <w:endnote w:type="continuationSeparator" w:id="0">
    <w:p w14:paraId="53BB3410" w14:textId="77777777" w:rsidR="000D64B1" w:rsidRDefault="000D64B1" w:rsidP="00F3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05CE" w14:textId="77777777" w:rsidR="00F363D8" w:rsidRDefault="001A1C49" w:rsidP="001A1C49">
    <w:pPr>
      <w:ind w:left="-1417"/>
    </w:pPr>
    <w:r w:rsidRPr="001A1C49">
      <w:rPr>
        <w:noProof/>
      </w:rPr>
      <w:drawing>
        <wp:inline distT="0" distB="0" distL="0" distR="0" wp14:anchorId="79EDEE78" wp14:editId="37E261C3">
          <wp:extent cx="7903698" cy="1235335"/>
          <wp:effectExtent l="0" t="0" r="0" b="952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3595" cy="140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89AA" w14:textId="77777777" w:rsidR="000D64B1" w:rsidRDefault="000D64B1" w:rsidP="00F363D8">
      <w:r>
        <w:separator/>
      </w:r>
    </w:p>
  </w:footnote>
  <w:footnote w:type="continuationSeparator" w:id="0">
    <w:p w14:paraId="0573C709" w14:textId="77777777" w:rsidR="000D64B1" w:rsidRDefault="000D64B1" w:rsidP="00F3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9012" w14:textId="77777777" w:rsidR="00F363D8" w:rsidRDefault="005028AD" w:rsidP="003245BD">
    <w:r w:rsidRPr="005028AD">
      <w:rPr>
        <w:noProof/>
      </w:rPr>
      <w:drawing>
        <wp:inline distT="0" distB="0" distL="0" distR="0" wp14:anchorId="2F909311" wp14:editId="5866C705">
          <wp:extent cx="1041400" cy="38100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58"/>
    <w:rsid w:val="00077CCD"/>
    <w:rsid w:val="000D64B1"/>
    <w:rsid w:val="000F6AB0"/>
    <w:rsid w:val="001A1C49"/>
    <w:rsid w:val="001F1CC2"/>
    <w:rsid w:val="00240E69"/>
    <w:rsid w:val="00304157"/>
    <w:rsid w:val="003245BD"/>
    <w:rsid w:val="003622D6"/>
    <w:rsid w:val="003D3805"/>
    <w:rsid w:val="003D61D4"/>
    <w:rsid w:val="00400628"/>
    <w:rsid w:val="00402524"/>
    <w:rsid w:val="00414386"/>
    <w:rsid w:val="00497DBC"/>
    <w:rsid w:val="004E0950"/>
    <w:rsid w:val="004E6D0E"/>
    <w:rsid w:val="005028AD"/>
    <w:rsid w:val="00556598"/>
    <w:rsid w:val="005D1B2D"/>
    <w:rsid w:val="00602510"/>
    <w:rsid w:val="00677178"/>
    <w:rsid w:val="0074709D"/>
    <w:rsid w:val="007C3D1E"/>
    <w:rsid w:val="008152DE"/>
    <w:rsid w:val="0085674F"/>
    <w:rsid w:val="00890907"/>
    <w:rsid w:val="008A2AE0"/>
    <w:rsid w:val="008B0CCC"/>
    <w:rsid w:val="008D4C3D"/>
    <w:rsid w:val="00980687"/>
    <w:rsid w:val="009C3765"/>
    <w:rsid w:val="00A242EC"/>
    <w:rsid w:val="00A64450"/>
    <w:rsid w:val="00A83964"/>
    <w:rsid w:val="00AD2C2F"/>
    <w:rsid w:val="00B81D11"/>
    <w:rsid w:val="00BA45EC"/>
    <w:rsid w:val="00BD52A1"/>
    <w:rsid w:val="00C070AC"/>
    <w:rsid w:val="00C635B2"/>
    <w:rsid w:val="00C701E7"/>
    <w:rsid w:val="00CF1B58"/>
    <w:rsid w:val="00DF31C8"/>
    <w:rsid w:val="00E32652"/>
    <w:rsid w:val="00F363D8"/>
    <w:rsid w:val="00F73E4F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DD51"/>
  <w14:defaultImageDpi w14:val="32767"/>
  <w15:chartTrackingRefBased/>
  <w15:docId w15:val="{254A4210-99A9-45B1-BD26-0A697FD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Trebuchet MS"/>
    <w:qFormat/>
    <w:rsid w:val="007C3D1E"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7D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7DBC"/>
    <w:rPr>
      <w:rFonts w:ascii="Source Sans Pro" w:hAnsi="Source Sans Pro"/>
    </w:rPr>
  </w:style>
  <w:style w:type="paragraph" w:styleId="Bunntekst">
    <w:name w:val="footer"/>
    <w:basedOn w:val="Normal"/>
    <w:link w:val="BunntekstTegn"/>
    <w:uiPriority w:val="99"/>
    <w:unhideWhenUsed/>
    <w:rsid w:val="00497D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7DBC"/>
    <w:rPr>
      <w:rFonts w:ascii="Source Sans Pro" w:hAnsi="Source Sans Pro"/>
    </w:rPr>
  </w:style>
  <w:style w:type="paragraph" w:customStyle="1" w:styleId="TittelTrebuchetMS">
    <w:name w:val="Tittel Trebuchet MS"/>
    <w:basedOn w:val="Normal"/>
    <w:qFormat/>
    <w:rsid w:val="007C3D1E"/>
    <w:pPr>
      <w:ind w:left="-426" w:firstLine="426"/>
    </w:pPr>
    <w:rPr>
      <w:b/>
      <w:sz w:val="52"/>
    </w:rPr>
  </w:style>
  <w:style w:type="paragraph" w:customStyle="1" w:styleId="MengdetekstSourceSansPro">
    <w:name w:val="Mengdetekst Source Sans Pro"/>
    <w:basedOn w:val="Normal"/>
    <w:qFormat/>
    <w:rsid w:val="003D3805"/>
    <w:rPr>
      <w:rFonts w:eastAsia="Times New Roman" w:cs="Times New Roman"/>
      <w:color w:val="555555"/>
      <w:sz w:val="28"/>
      <w:szCs w:val="28"/>
      <w:lang w:eastAsia="nb-NO"/>
    </w:rPr>
  </w:style>
  <w:style w:type="table" w:styleId="Tabellrutenett">
    <w:name w:val="Table Grid"/>
    <w:basedOn w:val="Vanligtabell"/>
    <w:uiPriority w:val="39"/>
    <w:rsid w:val="003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tittleSourceSanspro">
    <w:name w:val="Mellomtittle Source Sans pro"/>
    <w:basedOn w:val="TittelTrebuchetMS"/>
    <w:qFormat/>
    <w:rsid w:val="00A64450"/>
    <w:pPr>
      <w:spacing w:before="240" w:after="240"/>
    </w:pPr>
    <w:rPr>
      <w:sz w:val="36"/>
    </w:rPr>
  </w:style>
  <w:style w:type="paragraph" w:customStyle="1" w:styleId="mellomtittelTrebuchetMS">
    <w:name w:val="mellomtittel Trebuchet MS"/>
    <w:basedOn w:val="MengdetekstSourceSansPro"/>
    <w:qFormat/>
    <w:rsid w:val="00B81D11"/>
    <w:rPr>
      <w:b/>
    </w:rPr>
  </w:style>
  <w:style w:type="character" w:styleId="Linjenummer">
    <w:name w:val="line number"/>
    <w:basedOn w:val="Standardskriftforavsnitt"/>
    <w:uiPriority w:val="99"/>
    <w:semiHidden/>
    <w:unhideWhenUsed/>
    <w:rsid w:val="00A242EC"/>
  </w:style>
  <w:style w:type="paragraph" w:customStyle="1" w:styleId="IngressTrebuchetMS">
    <w:name w:val="Ingress Trebuchet MS"/>
    <w:basedOn w:val="MengdetekstSourceSansPro"/>
    <w:qFormat/>
    <w:rsid w:val="007C3D1E"/>
    <w:pPr>
      <w:spacing w:before="120"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G-SXD7E-001\Prog\Templates\Progra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053C16-EF17-45D0-AD12-B0C23964097A}">
  <we:reference id="596e31ca-fba3-47fe-a0ae-582891a908e9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9842793C945479D8B76A0DEEB1808" ma:contentTypeVersion="7" ma:contentTypeDescription="Opprett et nytt dokument." ma:contentTypeScope="" ma:versionID="a0acd6859f3b30e2f4deef3361821a13">
  <xsd:schema xmlns:xsd="http://www.w3.org/2001/XMLSchema" xmlns:xs="http://www.w3.org/2001/XMLSchema" xmlns:p="http://schemas.microsoft.com/office/2006/metadata/properties" xmlns:ns2="89825529-bc0a-4177-b89b-6894a2727aa9" xmlns:ns3="334a9a9f-13de-418a-a2eb-9168dfb3cdfb" xmlns:ns4="93d5d12c-7c74-4e93-8274-b8a05657fdcd" targetNamespace="http://schemas.microsoft.com/office/2006/metadata/properties" ma:root="true" ma:fieldsID="9d84c71de3102f19cb8a9bfb731c714c" ns2:_="" ns3:_="" ns4:_="">
    <xsd:import namespace="89825529-bc0a-4177-b89b-6894a2727aa9"/>
    <xsd:import namespace="334a9a9f-13de-418a-a2eb-9168dfb3cdfb"/>
    <xsd:import namespace="93d5d12c-7c74-4e93-8274-b8a05657f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12ceb77829c42fe99ba6d6634996515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5529-bc0a-4177-b89b-6894a272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i12ceb77829c42fe99ba6d6634996515" ma:index="11" nillable="true" ma:taxonomy="true" ma:internalName="i12ceb77829c42fe99ba6d6634996515" ma:taxonomyFieldName="NITOAvdeling" ma:displayName="Organisasjonsenhet" ma:default="" ma:fieldId="{212ceb77-829c-42fe-99ba-6d6634996515}" ma:sspId="be13f703-908c-4372-a29c-f4d24ec91995" ma:termSetId="c5cd0e1c-f3b1-414d-a0b9-b37dedb72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1b0b71e-2b2e-42f6-9e81-16eb760fd5ef}" ma:internalName="TaxCatchAll" ma:showField="CatchAllData" ma:web="93d5d12c-7c74-4e93-8274-b8a05657f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5d12c-7c74-4e93-8274-b8a05657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4a9a9f-13de-418a-a2eb-9168dfb3cdfb"/>
    <i12ceb77829c42fe99ba6d6634996515 xmlns="334a9a9f-13de-418a-a2eb-9168dfb3cdfb">
      <Terms xmlns="http://schemas.microsoft.com/office/infopath/2007/PartnerControls"/>
    </i12ceb77829c42fe99ba6d6634996515>
    <SharedWithUsers xmlns="93d5d12c-7c74-4e93-8274-b8a05657fdcd">
      <UserInfo>
        <DisplayName>Anne-Britt Isaksen</DisplayName>
        <AccountId>146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06A75C9-5B8E-4FBB-9208-AFCB309E4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C4916-0FC6-49E9-9B44-566BAC9F9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5529-bc0a-4177-b89b-6894a2727aa9"/>
    <ds:schemaRef ds:uri="334a9a9f-13de-418a-a2eb-9168dfb3cdfb"/>
    <ds:schemaRef ds:uri="93d5d12c-7c74-4e93-8274-b8a05657f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0AC75-3804-4260-AC41-5980C29444B5}">
  <ds:schemaRefs>
    <ds:schemaRef ds:uri="http://schemas.microsoft.com/office/2006/metadata/properties"/>
    <ds:schemaRef ds:uri="http://schemas.microsoft.com/office/infopath/2007/PartnerControls"/>
    <ds:schemaRef ds:uri="334a9a9f-13de-418a-a2eb-9168dfb3cdfb"/>
    <ds:schemaRef ds:uri="93d5d12c-7c74-4e93-8274-b8a05657fdcd"/>
  </ds:schemaRefs>
</ds:datastoreItem>
</file>

<file path=customXml/itemProps4.xml><?xml version="1.0" encoding="utf-8"?>
<ds:datastoreItem xmlns:ds="http://schemas.openxmlformats.org/officeDocument/2006/customXml" ds:itemID="{1F546C34-D23F-40E0-9D10-478872C8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</Template>
  <TotalTime>8</TotalTime>
  <Pages>1</Pages>
  <Words>82</Words>
  <Characters>591</Characters>
  <Application>Microsoft Office Word</Application>
  <DocSecurity>0</DocSecurity>
  <Lines>65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Kjersti Paulsen</dc:creator>
  <cp:keywords/>
  <dc:description/>
  <cp:lastModifiedBy>Liv Kjersti Paulsen</cp:lastModifiedBy>
  <cp:revision>2</cp:revision>
  <dcterms:created xsi:type="dcterms:W3CDTF">2021-03-25T13:33:00Z</dcterms:created>
  <dcterms:modified xsi:type="dcterms:W3CDTF">2021-03-25T13:33:00Z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0x010100DC69842793C945479D8B76A0DEEB1808</vt:lpwstr>
  </property>
  <property fmtid="{D5CDD505-2E9C-101B-9397-08002B2CF9AE}" pid="3" name="NITOAvdeling">
    <vt:lpwstr/>
  </property>
</Properties>
</file>