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679BE" w14:textId="77777777" w:rsidR="00EF5F7D" w:rsidRDefault="00EF5F7D" w:rsidP="00EF5F7D">
      <w:pPr>
        <w:spacing w:after="0" w:line="240" w:lineRule="auto"/>
      </w:pPr>
    </w:p>
    <w:p w14:paraId="45FB0818" w14:textId="7F10A067" w:rsidR="00FC169D" w:rsidRPr="00B47067" w:rsidRDefault="00B47067" w:rsidP="00EF5F7D">
      <w:pPr>
        <w:spacing w:after="0" w:line="240" w:lineRule="auto"/>
      </w:pPr>
      <w:r w:rsidRPr="00B47067">
        <w:t>Fylles ut av veileder</w:t>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737"/>
      </w:tblGrid>
      <w:tr w:rsidR="008B4F6A" w:rsidRPr="00553A49" w14:paraId="20AE4B16" w14:textId="77777777" w:rsidTr="008B4F6A">
        <w:tc>
          <w:tcPr>
            <w:tcW w:w="9737" w:type="dxa"/>
          </w:tcPr>
          <w:p w14:paraId="417E2DC2" w14:textId="30FF8A16" w:rsidR="008B4F6A" w:rsidRPr="007A22AA" w:rsidRDefault="00D53D8D" w:rsidP="00A1613E">
            <w:pPr>
              <w:pStyle w:val="Titlerformtereferatogsaksliste"/>
              <w:rPr>
                <w:rFonts w:ascii="Calibri" w:hAnsi="Calibri"/>
                <w:sz w:val="22"/>
                <w:szCs w:val="22"/>
              </w:rPr>
            </w:pPr>
            <w:r>
              <w:rPr>
                <w:rFonts w:ascii="Calibri" w:hAnsi="Calibri"/>
                <w:sz w:val="22"/>
                <w:szCs w:val="22"/>
              </w:rPr>
              <w:t>Om kandidaten og veileder</w:t>
            </w: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264"/>
        <w:gridCol w:w="6473"/>
      </w:tblGrid>
      <w:tr w:rsidR="007224B1" w:rsidRPr="00F412EC" w14:paraId="0F3B46D0" w14:textId="77777777" w:rsidTr="003C1B51">
        <w:tc>
          <w:tcPr>
            <w:tcW w:w="9737" w:type="dxa"/>
            <w:gridSpan w:val="2"/>
            <w:tcBorders>
              <w:top w:val="nil"/>
            </w:tcBorders>
            <w:shd w:val="clear" w:color="auto" w:fill="D3ECB8" w:themeFill="accent1" w:themeFillTint="66"/>
          </w:tcPr>
          <w:p w14:paraId="4DC4BAB3" w14:textId="1066C70A" w:rsidR="007224B1" w:rsidRDefault="007224B1" w:rsidP="00A1613E">
            <w:pPr>
              <w:rPr>
                <w:rFonts w:ascii="Calibri" w:hAnsi="Calibri"/>
                <w:sz w:val="22"/>
                <w:szCs w:val="22"/>
              </w:rPr>
            </w:pPr>
            <w:r>
              <w:rPr>
                <w:rFonts w:ascii="Calibri" w:hAnsi="Calibri"/>
                <w:sz w:val="22"/>
                <w:szCs w:val="22"/>
              </w:rPr>
              <w:t>Spesialistkandidat</w:t>
            </w:r>
          </w:p>
        </w:tc>
      </w:tr>
      <w:tr w:rsidR="008B4F6A" w:rsidRPr="00F412EC" w14:paraId="0E69BCCB" w14:textId="77777777" w:rsidTr="003C1B51">
        <w:tc>
          <w:tcPr>
            <w:tcW w:w="3264" w:type="dxa"/>
            <w:tcBorders>
              <w:top w:val="nil"/>
            </w:tcBorders>
          </w:tcPr>
          <w:p w14:paraId="0B72FDCC" w14:textId="51C998D7" w:rsidR="008B4F6A" w:rsidRPr="00F412EC" w:rsidRDefault="003C1B51" w:rsidP="00A1613E">
            <w:pPr>
              <w:rPr>
                <w:rFonts w:ascii="Calibri" w:hAnsi="Calibri"/>
                <w:sz w:val="22"/>
                <w:szCs w:val="22"/>
              </w:rPr>
            </w:pPr>
            <w:r>
              <w:rPr>
                <w:rFonts w:ascii="Calibri" w:hAnsi="Calibri"/>
                <w:sz w:val="22"/>
                <w:szCs w:val="22"/>
              </w:rPr>
              <w:t>Navn</w:t>
            </w:r>
          </w:p>
        </w:tc>
        <w:tc>
          <w:tcPr>
            <w:tcW w:w="6473" w:type="dxa"/>
            <w:tcBorders>
              <w:top w:val="nil"/>
            </w:tcBorders>
          </w:tcPr>
          <w:p w14:paraId="557F443D" w14:textId="77777777" w:rsidR="008B4F6A" w:rsidRPr="00F412EC" w:rsidRDefault="008B4F6A" w:rsidP="00A1613E">
            <w:pPr>
              <w:rPr>
                <w:rFonts w:ascii="Calibri" w:hAnsi="Calibri"/>
                <w:sz w:val="22"/>
                <w:szCs w:val="22"/>
              </w:rPr>
            </w:pPr>
          </w:p>
        </w:tc>
      </w:tr>
      <w:tr w:rsidR="008B4F6A" w:rsidRPr="00F412EC" w14:paraId="2A71807D" w14:textId="77777777" w:rsidTr="003C1B51">
        <w:tc>
          <w:tcPr>
            <w:tcW w:w="3264" w:type="dxa"/>
            <w:tcBorders>
              <w:top w:val="nil"/>
            </w:tcBorders>
          </w:tcPr>
          <w:p w14:paraId="65B5C5D5" w14:textId="39DD1DEA" w:rsidR="008B4F6A" w:rsidRPr="00F412EC" w:rsidRDefault="003C1B51" w:rsidP="00A1613E">
            <w:pPr>
              <w:rPr>
                <w:rFonts w:ascii="Calibri" w:hAnsi="Calibri"/>
                <w:sz w:val="22"/>
                <w:szCs w:val="22"/>
              </w:rPr>
            </w:pPr>
            <w:r>
              <w:rPr>
                <w:rFonts w:ascii="Calibri" w:hAnsi="Calibri"/>
                <w:sz w:val="22"/>
                <w:szCs w:val="22"/>
              </w:rPr>
              <w:t>Arbeidssted</w:t>
            </w:r>
          </w:p>
        </w:tc>
        <w:tc>
          <w:tcPr>
            <w:tcW w:w="6473" w:type="dxa"/>
            <w:tcBorders>
              <w:top w:val="nil"/>
            </w:tcBorders>
          </w:tcPr>
          <w:p w14:paraId="09736189" w14:textId="77777777" w:rsidR="008B4F6A" w:rsidRPr="00F412EC" w:rsidRDefault="008B4F6A" w:rsidP="00A1613E">
            <w:pPr>
              <w:rPr>
                <w:rFonts w:ascii="Calibri" w:hAnsi="Calibri"/>
                <w:sz w:val="22"/>
                <w:szCs w:val="22"/>
              </w:rPr>
            </w:pPr>
          </w:p>
        </w:tc>
      </w:tr>
      <w:tr w:rsidR="008B4F6A" w:rsidRPr="00F412EC" w14:paraId="42F4F950" w14:textId="77777777" w:rsidTr="003C1B51">
        <w:tc>
          <w:tcPr>
            <w:tcW w:w="9737" w:type="dxa"/>
            <w:gridSpan w:val="2"/>
            <w:shd w:val="clear" w:color="auto" w:fill="D3ECB8" w:themeFill="accent1" w:themeFillTint="66"/>
          </w:tcPr>
          <w:p w14:paraId="5F5B0C55" w14:textId="77777777" w:rsidR="008B4F6A" w:rsidRPr="00F412EC" w:rsidRDefault="008B4F6A" w:rsidP="00A1613E">
            <w:pPr>
              <w:rPr>
                <w:rFonts w:ascii="Calibri" w:hAnsi="Calibri"/>
                <w:sz w:val="22"/>
                <w:szCs w:val="22"/>
              </w:rPr>
            </w:pPr>
            <w:r w:rsidRPr="00F412EC">
              <w:rPr>
                <w:rFonts w:ascii="Calibri" w:hAnsi="Calibri"/>
                <w:sz w:val="22"/>
                <w:szCs w:val="22"/>
              </w:rPr>
              <w:t xml:space="preserve"> </w:t>
            </w:r>
            <w:r>
              <w:rPr>
                <w:rFonts w:ascii="Calibri" w:hAnsi="Calibri"/>
                <w:sz w:val="22"/>
                <w:szCs w:val="22"/>
              </w:rPr>
              <w:t>Veileder</w:t>
            </w:r>
          </w:p>
        </w:tc>
      </w:tr>
      <w:tr w:rsidR="008B4F6A" w:rsidRPr="00F412EC" w14:paraId="52794B09" w14:textId="77777777" w:rsidTr="003C1B51">
        <w:tc>
          <w:tcPr>
            <w:tcW w:w="3264" w:type="dxa"/>
          </w:tcPr>
          <w:p w14:paraId="4B0D4322" w14:textId="6EBC5F6B" w:rsidR="008B4F6A" w:rsidRPr="00F412EC" w:rsidRDefault="003C1B51" w:rsidP="00A1613E">
            <w:pPr>
              <w:rPr>
                <w:rFonts w:ascii="Calibri" w:hAnsi="Calibri"/>
                <w:sz w:val="22"/>
                <w:szCs w:val="22"/>
              </w:rPr>
            </w:pPr>
            <w:r>
              <w:rPr>
                <w:rFonts w:ascii="Calibri" w:hAnsi="Calibri"/>
                <w:sz w:val="22"/>
                <w:szCs w:val="22"/>
              </w:rPr>
              <w:t>Navn</w:t>
            </w:r>
          </w:p>
        </w:tc>
        <w:tc>
          <w:tcPr>
            <w:tcW w:w="6473" w:type="dxa"/>
          </w:tcPr>
          <w:p w14:paraId="56D55DB8" w14:textId="77777777" w:rsidR="008B4F6A" w:rsidRPr="00F412EC" w:rsidRDefault="008B4F6A" w:rsidP="00A1613E">
            <w:pPr>
              <w:rPr>
                <w:rFonts w:ascii="Calibri" w:hAnsi="Calibri"/>
                <w:sz w:val="22"/>
                <w:szCs w:val="22"/>
              </w:rPr>
            </w:pPr>
          </w:p>
        </w:tc>
      </w:tr>
      <w:tr w:rsidR="00D53D8D" w:rsidRPr="00F412EC" w14:paraId="393AE92B" w14:textId="77777777" w:rsidTr="003C1B51">
        <w:tc>
          <w:tcPr>
            <w:tcW w:w="3264" w:type="dxa"/>
          </w:tcPr>
          <w:p w14:paraId="66B7A67C" w14:textId="2622A31D" w:rsidR="00D53D8D" w:rsidRDefault="00D53D8D" w:rsidP="00A1613E">
            <w:pPr>
              <w:rPr>
                <w:rFonts w:ascii="Calibri" w:hAnsi="Calibri"/>
                <w:sz w:val="22"/>
                <w:szCs w:val="22"/>
              </w:rPr>
            </w:pPr>
            <w:r>
              <w:rPr>
                <w:rFonts w:ascii="Calibri" w:hAnsi="Calibri"/>
                <w:sz w:val="22"/>
                <w:szCs w:val="22"/>
              </w:rPr>
              <w:t>Tittel</w:t>
            </w:r>
          </w:p>
        </w:tc>
        <w:tc>
          <w:tcPr>
            <w:tcW w:w="6473" w:type="dxa"/>
          </w:tcPr>
          <w:p w14:paraId="2E7AD49A" w14:textId="77777777" w:rsidR="00D53D8D" w:rsidRPr="00F412EC" w:rsidRDefault="00D53D8D" w:rsidP="00A1613E">
            <w:pPr>
              <w:rPr>
                <w:rFonts w:ascii="Calibri" w:hAnsi="Calibri"/>
                <w:sz w:val="22"/>
                <w:szCs w:val="22"/>
              </w:rPr>
            </w:pPr>
          </w:p>
        </w:tc>
      </w:tr>
      <w:tr w:rsidR="008B4F6A" w:rsidRPr="00F412EC" w14:paraId="43AE49CE" w14:textId="77777777" w:rsidTr="003C1B51">
        <w:tc>
          <w:tcPr>
            <w:tcW w:w="3264" w:type="dxa"/>
          </w:tcPr>
          <w:p w14:paraId="12408764" w14:textId="77777777" w:rsidR="008B4F6A" w:rsidRPr="00F412EC" w:rsidRDefault="008B4F6A" w:rsidP="00A1613E">
            <w:pPr>
              <w:rPr>
                <w:rFonts w:ascii="Calibri" w:hAnsi="Calibri"/>
                <w:sz w:val="22"/>
                <w:szCs w:val="22"/>
              </w:rPr>
            </w:pPr>
            <w:r>
              <w:rPr>
                <w:rFonts w:ascii="Calibri" w:hAnsi="Calibri"/>
                <w:sz w:val="22"/>
                <w:szCs w:val="22"/>
              </w:rPr>
              <w:t>Arbeidssted</w:t>
            </w:r>
          </w:p>
        </w:tc>
        <w:tc>
          <w:tcPr>
            <w:tcW w:w="6473" w:type="dxa"/>
          </w:tcPr>
          <w:p w14:paraId="5096C91D" w14:textId="77777777" w:rsidR="008B4F6A" w:rsidRPr="00F412EC" w:rsidRDefault="008B4F6A" w:rsidP="00A1613E">
            <w:pPr>
              <w:rPr>
                <w:rFonts w:ascii="Calibri" w:hAnsi="Calibri"/>
                <w:sz w:val="22"/>
                <w:szCs w:val="22"/>
              </w:rPr>
            </w:pPr>
          </w:p>
        </w:tc>
      </w:tr>
      <w:tr w:rsidR="006D7ACF" w:rsidRPr="00F412EC" w14:paraId="3E86C210" w14:textId="77777777" w:rsidTr="003C1B51">
        <w:tc>
          <w:tcPr>
            <w:tcW w:w="3264" w:type="dxa"/>
          </w:tcPr>
          <w:p w14:paraId="26073C6D" w14:textId="662CF6AD" w:rsidR="006D7ACF" w:rsidRDefault="006D7ACF" w:rsidP="00A1613E">
            <w:pPr>
              <w:rPr>
                <w:rFonts w:ascii="Calibri" w:hAnsi="Calibri"/>
                <w:sz w:val="22"/>
                <w:szCs w:val="22"/>
              </w:rPr>
            </w:pPr>
            <w:r>
              <w:rPr>
                <w:rFonts w:ascii="Calibri" w:hAnsi="Calibri"/>
                <w:sz w:val="22"/>
                <w:szCs w:val="22"/>
              </w:rPr>
              <w:t>E-post</w:t>
            </w:r>
          </w:p>
        </w:tc>
        <w:tc>
          <w:tcPr>
            <w:tcW w:w="6473" w:type="dxa"/>
          </w:tcPr>
          <w:p w14:paraId="7EA5ED1F" w14:textId="77777777" w:rsidR="006D7ACF" w:rsidRPr="00F412EC" w:rsidRDefault="006D7ACF" w:rsidP="00A1613E">
            <w:pPr>
              <w:rPr>
                <w:rFonts w:ascii="Calibri" w:hAnsi="Calibri"/>
                <w:sz w:val="22"/>
                <w:szCs w:val="22"/>
              </w:rPr>
            </w:pPr>
          </w:p>
        </w:tc>
      </w:tr>
      <w:tr w:rsidR="006D7ACF" w:rsidRPr="00F412EC" w14:paraId="69FCD24F" w14:textId="77777777" w:rsidTr="003C1B51">
        <w:tc>
          <w:tcPr>
            <w:tcW w:w="3264" w:type="dxa"/>
          </w:tcPr>
          <w:p w14:paraId="5641929C" w14:textId="256588B9" w:rsidR="006D7ACF" w:rsidRDefault="007F7256" w:rsidP="00A1613E">
            <w:pPr>
              <w:rPr>
                <w:rFonts w:ascii="Calibri" w:hAnsi="Calibri"/>
                <w:sz w:val="22"/>
                <w:szCs w:val="22"/>
              </w:rPr>
            </w:pPr>
            <w:r>
              <w:rPr>
                <w:rFonts w:ascii="Calibri" w:hAnsi="Calibri"/>
                <w:sz w:val="22"/>
                <w:szCs w:val="22"/>
              </w:rPr>
              <w:t>Telefon</w:t>
            </w:r>
          </w:p>
        </w:tc>
        <w:tc>
          <w:tcPr>
            <w:tcW w:w="6473" w:type="dxa"/>
          </w:tcPr>
          <w:p w14:paraId="2CA250A7" w14:textId="77777777" w:rsidR="006D7ACF" w:rsidRPr="00F412EC" w:rsidRDefault="006D7ACF" w:rsidP="00A1613E">
            <w:pPr>
              <w:rPr>
                <w:rFonts w:ascii="Calibri" w:hAnsi="Calibri"/>
                <w:sz w:val="22"/>
                <w:szCs w:val="22"/>
              </w:rPr>
            </w:pPr>
          </w:p>
        </w:tc>
      </w:tr>
      <w:tr w:rsidR="004A1A9A" w:rsidRPr="00F412EC" w14:paraId="71B5E840" w14:textId="77777777" w:rsidTr="003C1B51">
        <w:tc>
          <w:tcPr>
            <w:tcW w:w="3264" w:type="dxa"/>
          </w:tcPr>
          <w:p w14:paraId="7F001881" w14:textId="0AF0136F" w:rsidR="004A1A9A" w:rsidRDefault="008C3ABC" w:rsidP="00A1613E">
            <w:pPr>
              <w:rPr>
                <w:rFonts w:ascii="Calibri" w:hAnsi="Calibri"/>
                <w:sz w:val="22"/>
                <w:szCs w:val="22"/>
              </w:rPr>
            </w:pPr>
            <w:r>
              <w:rPr>
                <w:rFonts w:ascii="Calibri" w:hAnsi="Calibri"/>
                <w:sz w:val="22"/>
                <w:szCs w:val="22"/>
              </w:rPr>
              <w:t>Utdanning</w:t>
            </w:r>
          </w:p>
        </w:tc>
        <w:tc>
          <w:tcPr>
            <w:tcW w:w="6473" w:type="dxa"/>
          </w:tcPr>
          <w:p w14:paraId="41B90307" w14:textId="6329D4CA" w:rsidR="006111A2" w:rsidRPr="00F412EC" w:rsidRDefault="006111A2" w:rsidP="00A1613E">
            <w:pPr>
              <w:rPr>
                <w:rFonts w:ascii="Calibri" w:hAnsi="Calibri"/>
                <w:sz w:val="22"/>
                <w:szCs w:val="22"/>
              </w:rPr>
            </w:pPr>
          </w:p>
        </w:tc>
      </w:tr>
      <w:tr w:rsidR="00381197" w:rsidRPr="00F412EC" w14:paraId="2941E95F" w14:textId="77777777" w:rsidTr="003C1B51">
        <w:tc>
          <w:tcPr>
            <w:tcW w:w="3264" w:type="dxa"/>
          </w:tcPr>
          <w:p w14:paraId="5314283D" w14:textId="487EC85E" w:rsidR="00381197" w:rsidRDefault="008C3ABC" w:rsidP="00A1613E">
            <w:pPr>
              <w:rPr>
                <w:rFonts w:ascii="Calibri" w:hAnsi="Calibri"/>
                <w:sz w:val="22"/>
                <w:szCs w:val="22"/>
              </w:rPr>
            </w:pPr>
            <w:r>
              <w:rPr>
                <w:rFonts w:ascii="Calibri" w:hAnsi="Calibri"/>
                <w:sz w:val="22"/>
                <w:szCs w:val="22"/>
              </w:rPr>
              <w:t xml:space="preserve">Erfaring innen </w:t>
            </w:r>
            <w:r w:rsidR="00163442">
              <w:rPr>
                <w:rFonts w:ascii="Calibri" w:hAnsi="Calibri"/>
                <w:sz w:val="22"/>
                <w:szCs w:val="22"/>
              </w:rPr>
              <w:t>kandidatens spesialistområde</w:t>
            </w:r>
          </w:p>
        </w:tc>
        <w:tc>
          <w:tcPr>
            <w:tcW w:w="6473" w:type="dxa"/>
          </w:tcPr>
          <w:p w14:paraId="47588061" w14:textId="73C34659" w:rsidR="006111A2" w:rsidRPr="00F412EC" w:rsidRDefault="006111A2" w:rsidP="00A1613E">
            <w:pPr>
              <w:rPr>
                <w:rFonts w:ascii="Calibri" w:hAnsi="Calibri"/>
                <w:sz w:val="22"/>
                <w:szCs w:val="22"/>
              </w:rPr>
            </w:pPr>
          </w:p>
        </w:tc>
      </w:tr>
      <w:tr w:rsidR="00FB3CFD" w:rsidRPr="00F412EC" w14:paraId="689F7DFD" w14:textId="77777777" w:rsidTr="002A3B3D">
        <w:tc>
          <w:tcPr>
            <w:tcW w:w="9737" w:type="dxa"/>
            <w:gridSpan w:val="2"/>
          </w:tcPr>
          <w:p w14:paraId="027F4C51" w14:textId="0822EE32" w:rsidR="00FB3CFD" w:rsidRDefault="00FB3CFD" w:rsidP="00FF16FF">
            <w:pPr>
              <w:spacing w:after="160" w:line="276" w:lineRule="auto"/>
              <w:rPr>
                <w:rFonts w:ascii="Calibri" w:hAnsi="Calibri"/>
                <w:sz w:val="22"/>
                <w:szCs w:val="22"/>
              </w:rPr>
            </w:pPr>
            <w:r w:rsidRPr="00FB3CFD">
              <w:rPr>
                <w:rFonts w:ascii="Calibri" w:eastAsia="Times New Roman" w:hAnsi="Calibri" w:cs="Times New Roman"/>
                <w:noProof/>
                <w:sz w:val="20"/>
                <w:szCs w:val="20"/>
              </w:rPr>
              <w:drawing>
                <wp:anchor distT="0" distB="180340" distL="114300" distR="114300" simplePos="0" relativeHeight="251658240" behindDoc="1" locked="0" layoutInCell="1" allowOverlap="1" wp14:anchorId="7640BA5D" wp14:editId="62647E81">
                  <wp:simplePos x="0" y="0"/>
                  <wp:positionH relativeFrom="column">
                    <wp:posOffset>39370</wp:posOffset>
                  </wp:positionH>
                  <wp:positionV relativeFrom="paragraph">
                    <wp:posOffset>111125</wp:posOffset>
                  </wp:positionV>
                  <wp:extent cx="237600" cy="237600"/>
                  <wp:effectExtent l="0" t="0" r="0" b="0"/>
                  <wp:wrapTight wrapText="bothSides">
                    <wp:wrapPolygon edited="0">
                      <wp:start x="6930" y="0"/>
                      <wp:lineTo x="0" y="0"/>
                      <wp:lineTo x="0" y="15594"/>
                      <wp:lineTo x="6930" y="19059"/>
                      <wp:lineTo x="19059" y="19059"/>
                      <wp:lineTo x="19059" y="0"/>
                      <wp:lineTo x="693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600" cy="237600"/>
                          </a:xfrm>
                          <a:prstGeom prst="rect">
                            <a:avLst/>
                          </a:prstGeom>
                        </pic:spPr>
                      </pic:pic>
                    </a:graphicData>
                  </a:graphic>
                  <wp14:sizeRelH relativeFrom="margin">
                    <wp14:pctWidth>0</wp14:pctWidth>
                  </wp14:sizeRelH>
                  <wp14:sizeRelV relativeFrom="margin">
                    <wp14:pctHeight>0</wp14:pctHeight>
                  </wp14:sizeRelV>
                </wp:anchor>
              </w:drawing>
            </w:r>
            <w:r w:rsidR="00E25DBE" w:rsidRPr="00E25DBE">
              <w:rPr>
                <w:rFonts w:ascii="Calibri" w:eastAsia="Times New Roman" w:hAnsi="Calibri" w:cs="Calibri"/>
                <w:i/>
                <w:color w:val="808080"/>
              </w:rPr>
              <w:t xml:space="preserve">Veilederen må </w:t>
            </w:r>
            <w:r w:rsidR="00F12228">
              <w:rPr>
                <w:rFonts w:ascii="Calibri" w:eastAsia="Times New Roman" w:hAnsi="Calibri" w:cs="Calibri"/>
                <w:i/>
                <w:color w:val="808080"/>
              </w:rPr>
              <w:t xml:space="preserve">ha </w:t>
            </w:r>
            <w:r w:rsidR="00E25DBE" w:rsidRPr="00E25DBE">
              <w:rPr>
                <w:rFonts w:ascii="Calibri" w:eastAsia="Times New Roman" w:hAnsi="Calibri" w:cs="Calibri"/>
                <w:i/>
                <w:color w:val="808080"/>
              </w:rPr>
              <w:t>relevant faglig kompetanse innen det fagområdet som velges. Dette kan være bioingeniør med spesialistgodkjenning, mastergrad eller høyere kompetanse. Andre yrkesgrupper med kompetanse på minimum mastergradsnivå kan benyttes som veileder.</w:t>
            </w:r>
          </w:p>
        </w:tc>
      </w:tr>
    </w:tbl>
    <w:p w14:paraId="6ED7E00B" w14:textId="5FA951FC" w:rsidR="004C0714" w:rsidRDefault="004C0714">
      <w:pPr>
        <w:rPr>
          <w:b/>
        </w:rPr>
      </w:pP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737"/>
      </w:tblGrid>
      <w:tr w:rsidR="004C0714" w:rsidRPr="00553A49" w14:paraId="68DE46F2" w14:textId="77777777" w:rsidTr="000D3DA6">
        <w:tc>
          <w:tcPr>
            <w:tcW w:w="9737" w:type="dxa"/>
          </w:tcPr>
          <w:p w14:paraId="0B9B88DD" w14:textId="26FCE0F2" w:rsidR="004C0714" w:rsidRPr="007A22AA" w:rsidRDefault="00E74133" w:rsidP="000D3DA6">
            <w:pPr>
              <w:pStyle w:val="Titlerformtereferatogsaksliste"/>
              <w:rPr>
                <w:rFonts w:ascii="Calibri" w:hAnsi="Calibri"/>
                <w:sz w:val="22"/>
                <w:szCs w:val="22"/>
              </w:rPr>
            </w:pPr>
            <w:r>
              <w:rPr>
                <w:rFonts w:ascii="Calibri" w:hAnsi="Calibri"/>
                <w:sz w:val="22"/>
                <w:szCs w:val="22"/>
              </w:rPr>
              <w:t>Om fordypningsoppgaven</w:t>
            </w: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264"/>
        <w:gridCol w:w="6473"/>
      </w:tblGrid>
      <w:tr w:rsidR="004C0714" w:rsidRPr="00F412EC" w14:paraId="74DAAABC" w14:textId="77777777" w:rsidTr="000D3DA6">
        <w:tc>
          <w:tcPr>
            <w:tcW w:w="9737" w:type="dxa"/>
            <w:gridSpan w:val="2"/>
            <w:tcBorders>
              <w:top w:val="nil"/>
            </w:tcBorders>
            <w:shd w:val="clear" w:color="auto" w:fill="D3ECB8" w:themeFill="accent1" w:themeFillTint="66"/>
          </w:tcPr>
          <w:p w14:paraId="3254A8C0" w14:textId="119AB061" w:rsidR="004C0714" w:rsidRDefault="004C0714" w:rsidP="000D3DA6">
            <w:pPr>
              <w:rPr>
                <w:rFonts w:ascii="Calibri" w:hAnsi="Calibri"/>
                <w:sz w:val="22"/>
                <w:szCs w:val="22"/>
              </w:rPr>
            </w:pPr>
          </w:p>
        </w:tc>
      </w:tr>
      <w:tr w:rsidR="004C0714" w:rsidRPr="00F412EC" w14:paraId="315AA211" w14:textId="77777777" w:rsidTr="000D3DA6">
        <w:tc>
          <w:tcPr>
            <w:tcW w:w="3264" w:type="dxa"/>
            <w:tcBorders>
              <w:top w:val="nil"/>
            </w:tcBorders>
          </w:tcPr>
          <w:p w14:paraId="03D4D81A" w14:textId="1F43B8B5" w:rsidR="004C0714" w:rsidRPr="00F412EC" w:rsidRDefault="00E74133" w:rsidP="000D3DA6">
            <w:pPr>
              <w:rPr>
                <w:rFonts w:ascii="Calibri" w:hAnsi="Calibri"/>
                <w:sz w:val="22"/>
                <w:szCs w:val="22"/>
              </w:rPr>
            </w:pPr>
            <w:r>
              <w:rPr>
                <w:rFonts w:ascii="Calibri" w:hAnsi="Calibri"/>
                <w:sz w:val="22"/>
                <w:szCs w:val="22"/>
              </w:rPr>
              <w:t>Tittel</w:t>
            </w:r>
          </w:p>
        </w:tc>
        <w:tc>
          <w:tcPr>
            <w:tcW w:w="6473" w:type="dxa"/>
            <w:tcBorders>
              <w:top w:val="nil"/>
            </w:tcBorders>
          </w:tcPr>
          <w:p w14:paraId="1772FCD8" w14:textId="77777777" w:rsidR="004C0714" w:rsidRPr="00F412EC" w:rsidRDefault="004C0714" w:rsidP="000D3DA6">
            <w:pPr>
              <w:rPr>
                <w:rFonts w:ascii="Calibri" w:hAnsi="Calibri"/>
                <w:sz w:val="22"/>
                <w:szCs w:val="22"/>
              </w:rPr>
            </w:pPr>
          </w:p>
        </w:tc>
      </w:tr>
      <w:tr w:rsidR="004C0714" w:rsidRPr="00F412EC" w14:paraId="54329C7A" w14:textId="77777777" w:rsidTr="000D3DA6">
        <w:tc>
          <w:tcPr>
            <w:tcW w:w="3264" w:type="dxa"/>
            <w:tcBorders>
              <w:top w:val="nil"/>
            </w:tcBorders>
          </w:tcPr>
          <w:p w14:paraId="7D083778" w14:textId="170CA1DE" w:rsidR="004C0714" w:rsidRPr="00F412EC" w:rsidRDefault="00E74133" w:rsidP="000D3DA6">
            <w:pPr>
              <w:rPr>
                <w:rFonts w:ascii="Calibri" w:hAnsi="Calibri"/>
                <w:sz w:val="22"/>
                <w:szCs w:val="22"/>
              </w:rPr>
            </w:pPr>
            <w:r>
              <w:rPr>
                <w:rFonts w:ascii="Calibri" w:hAnsi="Calibri"/>
                <w:sz w:val="22"/>
                <w:szCs w:val="22"/>
              </w:rPr>
              <w:t>Lengde</w:t>
            </w:r>
          </w:p>
        </w:tc>
        <w:tc>
          <w:tcPr>
            <w:tcW w:w="6473" w:type="dxa"/>
            <w:tcBorders>
              <w:top w:val="nil"/>
            </w:tcBorders>
          </w:tcPr>
          <w:p w14:paraId="3F44F9DE" w14:textId="77777777" w:rsidR="004C0714" w:rsidRPr="00F412EC" w:rsidRDefault="004C0714" w:rsidP="000D3DA6">
            <w:pPr>
              <w:rPr>
                <w:rFonts w:ascii="Calibri" w:hAnsi="Calibri"/>
                <w:sz w:val="22"/>
                <w:szCs w:val="22"/>
              </w:rPr>
            </w:pPr>
          </w:p>
        </w:tc>
      </w:tr>
      <w:tr w:rsidR="004C0714" w:rsidRPr="00F412EC" w14:paraId="74B245E5" w14:textId="77777777" w:rsidTr="000D3DA6">
        <w:tc>
          <w:tcPr>
            <w:tcW w:w="9737" w:type="dxa"/>
            <w:gridSpan w:val="2"/>
            <w:shd w:val="clear" w:color="auto" w:fill="D3ECB8" w:themeFill="accent1" w:themeFillTint="66"/>
          </w:tcPr>
          <w:p w14:paraId="34A9E490" w14:textId="2196035A" w:rsidR="004C0714" w:rsidRPr="00F412EC" w:rsidRDefault="00821D70" w:rsidP="000D3DA6">
            <w:pPr>
              <w:rPr>
                <w:rFonts w:ascii="Calibri" w:hAnsi="Calibri"/>
                <w:sz w:val="22"/>
                <w:szCs w:val="22"/>
              </w:rPr>
            </w:pPr>
            <w:r>
              <w:rPr>
                <w:rFonts w:ascii="Calibri" w:hAnsi="Calibri"/>
                <w:sz w:val="22"/>
                <w:szCs w:val="22"/>
              </w:rPr>
              <w:t>Begrunnelse for godkjenning av oppgaven</w:t>
            </w:r>
          </w:p>
        </w:tc>
      </w:tr>
      <w:tr w:rsidR="00821D70" w:rsidRPr="00F412EC" w14:paraId="6063A893" w14:textId="77777777" w:rsidTr="00962503">
        <w:tc>
          <w:tcPr>
            <w:tcW w:w="9737" w:type="dxa"/>
            <w:gridSpan w:val="2"/>
          </w:tcPr>
          <w:p w14:paraId="18B017E8" w14:textId="77777777" w:rsidR="00821D70" w:rsidRDefault="00821D70" w:rsidP="000D3DA6">
            <w:pPr>
              <w:rPr>
                <w:rFonts w:ascii="Calibri" w:hAnsi="Calibri"/>
                <w:sz w:val="22"/>
                <w:szCs w:val="22"/>
              </w:rPr>
            </w:pPr>
          </w:p>
          <w:p w14:paraId="387AF707" w14:textId="13F77E2C" w:rsidR="00821D70" w:rsidRPr="00F412EC" w:rsidRDefault="00821D70" w:rsidP="000D3DA6">
            <w:pPr>
              <w:rPr>
                <w:rFonts w:ascii="Calibri" w:hAnsi="Calibri"/>
                <w:sz w:val="22"/>
                <w:szCs w:val="22"/>
              </w:rPr>
            </w:pPr>
          </w:p>
        </w:tc>
      </w:tr>
      <w:tr w:rsidR="004C0714" w:rsidRPr="00F412EC" w14:paraId="07AA4E04" w14:textId="77777777" w:rsidTr="000D3DA6">
        <w:tc>
          <w:tcPr>
            <w:tcW w:w="9737" w:type="dxa"/>
            <w:gridSpan w:val="2"/>
          </w:tcPr>
          <w:p w14:paraId="456D2828" w14:textId="3F18A312" w:rsidR="004C0714" w:rsidRPr="00AA47FE" w:rsidRDefault="004C0714" w:rsidP="00AA47FE">
            <w:pPr>
              <w:spacing w:after="160" w:line="276" w:lineRule="auto"/>
              <w:rPr>
                <w:rFonts w:ascii="Calibri" w:eastAsia="Times New Roman" w:hAnsi="Calibri" w:cs="Times New Roman"/>
                <w:sz w:val="20"/>
                <w:szCs w:val="20"/>
              </w:rPr>
            </w:pPr>
            <w:r w:rsidRPr="00FB3CFD">
              <w:rPr>
                <w:rFonts w:ascii="Calibri" w:eastAsia="Times New Roman" w:hAnsi="Calibri" w:cs="Times New Roman"/>
                <w:noProof/>
                <w:sz w:val="20"/>
                <w:szCs w:val="20"/>
              </w:rPr>
              <w:drawing>
                <wp:anchor distT="0" distB="144145" distL="114300" distR="114300" simplePos="0" relativeHeight="251658241" behindDoc="1" locked="0" layoutInCell="1" allowOverlap="1" wp14:anchorId="2B7FADDF" wp14:editId="2B533A16">
                  <wp:simplePos x="0" y="0"/>
                  <wp:positionH relativeFrom="column">
                    <wp:posOffset>3175</wp:posOffset>
                  </wp:positionH>
                  <wp:positionV relativeFrom="paragraph">
                    <wp:posOffset>139700</wp:posOffset>
                  </wp:positionV>
                  <wp:extent cx="237600" cy="237600"/>
                  <wp:effectExtent l="0" t="0" r="0" b="0"/>
                  <wp:wrapTight wrapText="bothSides">
                    <wp:wrapPolygon edited="0">
                      <wp:start x="6930" y="0"/>
                      <wp:lineTo x="0" y="0"/>
                      <wp:lineTo x="0" y="15594"/>
                      <wp:lineTo x="6930" y="19059"/>
                      <wp:lineTo x="19059" y="19059"/>
                      <wp:lineTo x="19059" y="0"/>
                      <wp:lineTo x="693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600" cy="237600"/>
                          </a:xfrm>
                          <a:prstGeom prst="rect">
                            <a:avLst/>
                          </a:prstGeom>
                        </pic:spPr>
                      </pic:pic>
                    </a:graphicData>
                  </a:graphic>
                  <wp14:sizeRelH relativeFrom="margin">
                    <wp14:pctWidth>0</wp14:pctWidth>
                  </wp14:sizeRelH>
                  <wp14:sizeRelV relativeFrom="margin">
                    <wp14:pctHeight>0</wp14:pctHeight>
                  </wp14:sizeRelV>
                </wp:anchor>
              </w:drawing>
            </w:r>
            <w:r w:rsidR="00FB1D64" w:rsidRPr="00FB1D64">
              <w:rPr>
                <w:rFonts w:ascii="Calibri" w:eastAsia="Times New Roman" w:hAnsi="Calibri" w:cs="Calibri"/>
                <w:i/>
                <w:color w:val="808080"/>
              </w:rPr>
              <w:t>Oppgavebesvarelsen bør være på 10-15 A4 sider, maskinskrevne med skriftstørrelse 12 og 1 ½ linjeavstand. I tillegg kommer forord, sammendrag, innholdsfortegnelse, figurer, tabeller og vedlegg.</w:t>
            </w:r>
            <w:r w:rsidR="008E76FB">
              <w:rPr>
                <w:rFonts w:ascii="Calibri" w:eastAsia="Times New Roman" w:hAnsi="Calibri" w:cs="Calibri"/>
                <w:i/>
                <w:color w:val="808080"/>
              </w:rPr>
              <w:t xml:space="preserve"> </w:t>
            </w:r>
            <w:r w:rsidR="00FB1D64" w:rsidRPr="00FB1D64">
              <w:rPr>
                <w:rFonts w:ascii="Calibri" w:eastAsia="Times New Roman" w:hAnsi="Calibri" w:cs="Calibri"/>
                <w:i/>
                <w:color w:val="808080"/>
              </w:rPr>
              <w:t>Fordypningsoppgaven skal fortrinnsvis følge ordinær IMRAD struktur. Avvik fra strukturen må begrunnes.</w:t>
            </w:r>
          </w:p>
        </w:tc>
      </w:tr>
    </w:tbl>
    <w:p w14:paraId="7022A176" w14:textId="038AC2CF" w:rsidR="00EC33A2" w:rsidRDefault="00EC33A2" w:rsidP="00EC33A2">
      <w:pPr>
        <w:rPr>
          <w:rFonts w:ascii="Calibri" w:hAnsi="Calibri"/>
        </w:rPr>
      </w:pPr>
    </w:p>
    <w:p w14:paraId="7D6021AA" w14:textId="255EFD47" w:rsidR="00553502" w:rsidRDefault="009B796E" w:rsidP="00EC33A2">
      <w:pPr>
        <w:rPr>
          <w:rFonts w:ascii="Calibri" w:hAnsi="Calibri"/>
        </w:rPr>
      </w:pPr>
      <w:r w:rsidRPr="009B796E">
        <w:rPr>
          <w:rFonts w:ascii="Calibri" w:hAnsi="Calibri"/>
        </w:rPr>
        <w:t>Jeg bekrefter at</w:t>
      </w:r>
      <w:r>
        <w:rPr>
          <w:rFonts w:ascii="Calibri" w:hAnsi="Calibri"/>
        </w:rPr>
        <w:t xml:space="preserve"> oppgaven er skrevet i henhold til </w:t>
      </w:r>
      <w:r w:rsidR="00021C86">
        <w:rPr>
          <w:rFonts w:ascii="Calibri" w:hAnsi="Calibri"/>
        </w:rPr>
        <w:t>veiledningen for fordypningsoppgave</w:t>
      </w:r>
      <w:r w:rsidR="006C3485">
        <w:rPr>
          <w:rFonts w:ascii="Calibri" w:hAnsi="Calibri"/>
        </w:rPr>
        <w:t xml:space="preserve">. </w:t>
      </w:r>
    </w:p>
    <w:p w14:paraId="2823A2D9" w14:textId="77777777" w:rsidR="006C3485" w:rsidRDefault="006C3485" w:rsidP="00EC33A2">
      <w:pPr>
        <w:rPr>
          <w:rFonts w:ascii="Calibri" w:hAnsi="Calibri"/>
        </w:rPr>
      </w:pPr>
    </w:p>
    <w:p w14:paraId="6141CDF2" w14:textId="645E305B" w:rsidR="00EC33A2" w:rsidRDefault="00EC33A2" w:rsidP="00EC33A2">
      <w:pPr>
        <w:rPr>
          <w:rFonts w:ascii="Calibri" w:hAnsi="Calibri"/>
        </w:rPr>
      </w:pPr>
      <w:r>
        <w:rPr>
          <w:rFonts w:ascii="Calibri" w:hAnsi="Calibri"/>
        </w:rPr>
        <w:t>Sted og dato:</w:t>
      </w:r>
    </w:p>
    <w:p w14:paraId="48BFB621" w14:textId="7BE3FBEA" w:rsidR="006C3485" w:rsidRDefault="006C3485" w:rsidP="00EC33A2">
      <w:pPr>
        <w:rPr>
          <w:rFonts w:ascii="Calibri" w:hAnsi="Calibri"/>
        </w:rPr>
      </w:pPr>
      <w:r>
        <w:rPr>
          <w:rFonts w:ascii="Calibri" w:hAnsi="Calibri"/>
        </w:rPr>
        <w:t>Veileders underskrift</w:t>
      </w:r>
      <w:r w:rsidR="00D92DF2">
        <w:rPr>
          <w:rFonts w:ascii="Calibri" w:hAnsi="Calibri"/>
        </w:rPr>
        <w:t xml:space="preserve">: </w:t>
      </w:r>
      <w:r w:rsidR="00D92DF2">
        <w:rPr>
          <w:rFonts w:ascii="Calibri" w:hAnsi="Calibri"/>
        </w:rPr>
        <w:tab/>
      </w:r>
      <w:r>
        <w:rPr>
          <w:rFonts w:ascii="Calibri" w:hAnsi="Calibri"/>
        </w:rPr>
        <w:t xml:space="preserv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_________________________________________</w:t>
      </w:r>
      <w:r w:rsidR="00D92DF2">
        <w:rPr>
          <w:rFonts w:ascii="Calibri" w:hAnsi="Calibri"/>
        </w:rPr>
        <w:softHyphen/>
      </w:r>
      <w:r w:rsidR="00D92DF2">
        <w:rPr>
          <w:rFonts w:ascii="Calibri" w:hAnsi="Calibri"/>
        </w:rPr>
        <w:softHyphen/>
      </w:r>
      <w:r w:rsidR="00D92DF2">
        <w:rPr>
          <w:rFonts w:ascii="Calibri" w:hAnsi="Calibri"/>
        </w:rPr>
        <w:softHyphen/>
      </w:r>
      <w:r w:rsidR="00D92DF2">
        <w:rPr>
          <w:rFonts w:ascii="Calibri" w:hAnsi="Calibri"/>
        </w:rPr>
        <w:softHyphen/>
      </w:r>
      <w:r w:rsidR="00D92DF2">
        <w:rPr>
          <w:rFonts w:ascii="Calibri" w:hAnsi="Calibri"/>
        </w:rPr>
        <w:softHyphen/>
      </w:r>
      <w:r w:rsidR="00D92DF2">
        <w:rPr>
          <w:rFonts w:ascii="Calibri" w:hAnsi="Calibri"/>
        </w:rPr>
        <w:softHyphen/>
      </w:r>
      <w:r w:rsidR="00D92DF2">
        <w:rPr>
          <w:rFonts w:ascii="Calibri" w:hAnsi="Calibri"/>
        </w:rPr>
        <w:softHyphen/>
      </w:r>
      <w:r w:rsidR="00D92DF2">
        <w:rPr>
          <w:rFonts w:ascii="Calibri" w:hAnsi="Calibri"/>
        </w:rPr>
        <w:softHyphen/>
      </w:r>
      <w:r w:rsidR="00D92DF2">
        <w:rPr>
          <w:rFonts w:ascii="Calibri" w:hAnsi="Calibri"/>
        </w:rPr>
        <w:softHyphen/>
      </w:r>
      <w:r w:rsidR="00D92DF2">
        <w:rPr>
          <w:rFonts w:ascii="Calibri" w:hAnsi="Calibri"/>
        </w:rPr>
        <w:softHyphen/>
      </w:r>
      <w:r w:rsidR="00D92DF2">
        <w:rPr>
          <w:rFonts w:ascii="Calibri" w:hAnsi="Calibri"/>
        </w:rPr>
        <w:softHyphen/>
        <w:t>_____________</w:t>
      </w:r>
      <w:r w:rsidR="00D92DF2">
        <w:rPr>
          <w:rFonts w:ascii="Calibri" w:hAnsi="Calibri"/>
        </w:rPr>
        <w:softHyphen/>
      </w:r>
      <w:r w:rsidR="00D92DF2">
        <w:rPr>
          <w:rFonts w:ascii="Calibri" w:hAnsi="Calibri"/>
        </w:rPr>
        <w:softHyphen/>
        <w:t>_________________</w:t>
      </w:r>
    </w:p>
    <w:p w14:paraId="14B05E48" w14:textId="77777777" w:rsidR="006C3485" w:rsidRDefault="006C3485" w:rsidP="0042143D">
      <w:pPr>
        <w:keepNext/>
        <w:keepLines/>
        <w:spacing w:before="160" w:after="0" w:line="240" w:lineRule="auto"/>
        <w:outlineLvl w:val="1"/>
        <w:rPr>
          <w:rFonts w:ascii="Calibri Light" w:eastAsia="Times New Roman" w:hAnsi="Calibri Light" w:cs="Times New Roman"/>
          <w:color w:val="6DA92D"/>
          <w:sz w:val="28"/>
          <w:szCs w:val="28"/>
        </w:rPr>
      </w:pPr>
    </w:p>
    <w:p w14:paraId="2A55B545" w14:textId="0E41F3E5" w:rsidR="0042143D" w:rsidRDefault="00402206" w:rsidP="0042143D">
      <w:pPr>
        <w:keepNext/>
        <w:keepLines/>
        <w:spacing w:before="160" w:after="0" w:line="240" w:lineRule="auto"/>
        <w:outlineLvl w:val="1"/>
        <w:rPr>
          <w:rFonts w:ascii="Calibri Light" w:eastAsia="Times New Roman" w:hAnsi="Calibri Light" w:cs="Times New Roman"/>
          <w:color w:val="6DA92D"/>
          <w:sz w:val="28"/>
          <w:szCs w:val="28"/>
        </w:rPr>
      </w:pPr>
      <w:r>
        <w:rPr>
          <w:rFonts w:ascii="Calibri Light" w:eastAsia="Times New Roman" w:hAnsi="Calibri Light" w:cs="Times New Roman"/>
          <w:color w:val="6DA92D"/>
          <w:sz w:val="28"/>
          <w:szCs w:val="28"/>
        </w:rPr>
        <w:t>Informasjon til</w:t>
      </w:r>
      <w:r w:rsidR="0049298A">
        <w:rPr>
          <w:rFonts w:ascii="Calibri Light" w:eastAsia="Times New Roman" w:hAnsi="Calibri Light" w:cs="Times New Roman"/>
          <w:color w:val="6DA92D"/>
          <w:sz w:val="28"/>
          <w:szCs w:val="28"/>
        </w:rPr>
        <w:t xml:space="preserve"> veileder</w:t>
      </w:r>
      <w:r w:rsidR="00B92340">
        <w:rPr>
          <w:rFonts w:ascii="Calibri Light" w:eastAsia="Times New Roman" w:hAnsi="Calibri Light" w:cs="Times New Roman"/>
          <w:color w:val="6DA92D"/>
          <w:sz w:val="28"/>
          <w:szCs w:val="28"/>
        </w:rPr>
        <w:t xml:space="preserve"> </w:t>
      </w:r>
    </w:p>
    <w:p w14:paraId="4049FEAE" w14:textId="77777777" w:rsidR="006B5EE6" w:rsidRPr="00650F93" w:rsidRDefault="006B5EE6" w:rsidP="006B5EE6">
      <w:pPr>
        <w:pStyle w:val="Overskrift3"/>
        <w:rPr>
          <w:rFonts w:cstheme="majorHAnsi"/>
          <w:b/>
          <w:sz w:val="24"/>
          <w:szCs w:val="24"/>
        </w:rPr>
      </w:pPr>
      <w:r w:rsidRPr="00650F93">
        <w:rPr>
          <w:rFonts w:cstheme="majorHAnsi"/>
          <w:b/>
          <w:sz w:val="24"/>
          <w:szCs w:val="24"/>
        </w:rPr>
        <w:t>Spesialistgodkjenning for bioingeniører</w:t>
      </w:r>
    </w:p>
    <w:p w14:paraId="71BC1FA4" w14:textId="77777777" w:rsidR="006B5EE6" w:rsidRPr="0037411F" w:rsidRDefault="006B5EE6" w:rsidP="006B5EE6">
      <w:pPr>
        <w:spacing w:before="120"/>
        <w:rPr>
          <w:rFonts w:cstheme="minorHAnsi"/>
        </w:rPr>
      </w:pPr>
      <w:r w:rsidRPr="0037411F">
        <w:rPr>
          <w:rFonts w:cstheme="minorHAnsi"/>
        </w:rPr>
        <w:t xml:space="preserve">Bioingeniørfaglig institutt har utviklet og forvalter spesialistgodkjenning for bioingeniører. </w:t>
      </w:r>
    </w:p>
    <w:p w14:paraId="5916CCE4" w14:textId="77777777" w:rsidR="006B5EE6" w:rsidRPr="0037411F" w:rsidRDefault="006B5EE6" w:rsidP="006B5EE6">
      <w:pPr>
        <w:spacing w:before="120"/>
        <w:rPr>
          <w:rFonts w:cstheme="minorHAnsi"/>
        </w:rPr>
      </w:pPr>
      <w:r w:rsidRPr="0037411F">
        <w:rPr>
          <w:rFonts w:cstheme="minorHAnsi"/>
        </w:rPr>
        <w:t xml:space="preserve">Spesialistgodkjenning for bioingeniører skal legitimere at kandidaten har nødvendige teoretiske kunnskaper og praktiske ferdigheter som en faglig fordypning utover bachelornivå innenfor det aktuelle spesialistområdet. Spesialistgodkjenningen er en ordning basert på nasjonale retningslinjer og gir dokumentasjon på kompetanse uavhengig av arbeidssted. </w:t>
      </w:r>
    </w:p>
    <w:p w14:paraId="7C774A0A" w14:textId="6B5F6BDD" w:rsidR="00EB7F26" w:rsidRDefault="006B5EE6" w:rsidP="006B5EE6">
      <w:pPr>
        <w:spacing w:before="120"/>
        <w:rPr>
          <w:rFonts w:cstheme="minorHAnsi"/>
        </w:rPr>
      </w:pPr>
      <w:r w:rsidRPr="0037411F">
        <w:rPr>
          <w:rFonts w:cstheme="minorHAnsi"/>
        </w:rPr>
        <w:t xml:space="preserve">Spesialistforløpet legges opp ut fra den enkelte bioingeniør og arbeidsplassens behov for kompetanse. </w:t>
      </w:r>
    </w:p>
    <w:p w14:paraId="46B9F1B9" w14:textId="77777777" w:rsidR="003C422A" w:rsidRPr="008518A5" w:rsidRDefault="003C422A" w:rsidP="006B5EE6">
      <w:pPr>
        <w:spacing w:before="120"/>
        <w:rPr>
          <w:rFonts w:cstheme="minorHAnsi"/>
          <w:sz w:val="16"/>
          <w:szCs w:val="16"/>
        </w:rPr>
      </w:pPr>
    </w:p>
    <w:p w14:paraId="70411E35" w14:textId="77777777" w:rsidR="006B5EE6" w:rsidRPr="00650F93" w:rsidRDefault="006B5EE6" w:rsidP="006B5EE6">
      <w:pPr>
        <w:spacing w:before="120"/>
        <w:rPr>
          <w:rFonts w:asciiTheme="majorHAnsi" w:hAnsiTheme="majorHAnsi" w:cstheme="majorHAnsi"/>
          <w:b/>
          <w:sz w:val="24"/>
          <w:szCs w:val="24"/>
        </w:rPr>
      </w:pPr>
      <w:r w:rsidRPr="00650F93">
        <w:rPr>
          <w:rFonts w:asciiTheme="majorHAnsi" w:hAnsiTheme="majorHAnsi" w:cstheme="majorHAnsi"/>
          <w:b/>
          <w:sz w:val="24"/>
          <w:szCs w:val="24"/>
        </w:rPr>
        <w:t>Bakgrunn for fordypningsoppgaven</w:t>
      </w:r>
    </w:p>
    <w:p w14:paraId="0D30BCA3" w14:textId="77777777" w:rsidR="006B5EE6" w:rsidRPr="0037411F" w:rsidRDefault="006B5EE6" w:rsidP="006B5EE6">
      <w:pPr>
        <w:spacing w:before="120"/>
        <w:rPr>
          <w:rFonts w:cstheme="minorHAnsi"/>
        </w:rPr>
      </w:pPr>
      <w:r w:rsidRPr="0037411F">
        <w:rPr>
          <w:rFonts w:cstheme="minorHAnsi"/>
        </w:rPr>
        <w:t>Fordypningsoppgaven inngår som en del av spesialistgodkjenning for bioingeniører, og skal være et selvstendig arbeid innen kandidatens spesialistområde.</w:t>
      </w:r>
    </w:p>
    <w:p w14:paraId="21C1638D" w14:textId="09D57706" w:rsidR="006B5EE6" w:rsidRPr="0037411F" w:rsidRDefault="006B5EE6" w:rsidP="006B5EE6">
      <w:pPr>
        <w:spacing w:before="120"/>
        <w:rPr>
          <w:rFonts w:cstheme="minorHAnsi"/>
        </w:rPr>
      </w:pPr>
      <w:r w:rsidRPr="0037411F">
        <w:rPr>
          <w:rFonts w:cstheme="minorHAnsi"/>
        </w:rPr>
        <w:t xml:space="preserve">Kandidaten skal i sin besvarelse vise at vedkommende kjenner sentrale teorier </w:t>
      </w:r>
      <w:r w:rsidR="00EC62D1">
        <w:rPr>
          <w:rFonts w:cstheme="minorHAnsi"/>
        </w:rPr>
        <w:t xml:space="preserve">knyttet til </w:t>
      </w:r>
      <w:r w:rsidRPr="0037411F">
        <w:rPr>
          <w:rFonts w:cstheme="minorHAnsi"/>
        </w:rPr>
        <w:t>området som oppgaven behandler, og kan anvende teorien på eget materiale. Oppgaven skal vise at kandidaten har evnen til selvstendig kritisk tenkning, samt forståelse for bruk av generell teori i forhold til en spesiell problemstilling. Kandidaten skal begrunne valg av metoder og redegjøre for den metodestrategi som er valgt. Det kreves bruk av nyere internasjonal og nasjonal litteratur, og litteraturen skal godkjennes av veileder.</w:t>
      </w:r>
    </w:p>
    <w:p w14:paraId="1314E3C1" w14:textId="13B472F8" w:rsidR="006B5EE6" w:rsidRPr="0037411F" w:rsidRDefault="006B5EE6" w:rsidP="006B5EE6">
      <w:pPr>
        <w:spacing w:before="120"/>
        <w:rPr>
          <w:rFonts w:cstheme="minorHAnsi"/>
          <w:b/>
        </w:rPr>
      </w:pPr>
      <w:r w:rsidRPr="0037411F">
        <w:rPr>
          <w:rFonts w:cstheme="minorHAnsi"/>
        </w:rPr>
        <w:t xml:space="preserve">Det er laget en </w:t>
      </w:r>
      <w:r w:rsidR="00C373C0">
        <w:rPr>
          <w:rFonts w:cstheme="minorHAnsi"/>
        </w:rPr>
        <w:t xml:space="preserve">veiledning for fordypningsoppgaven </w:t>
      </w:r>
      <w:r w:rsidR="00787B1C">
        <w:rPr>
          <w:rFonts w:cstheme="minorHAnsi"/>
        </w:rPr>
        <w:t xml:space="preserve">som inngår i </w:t>
      </w:r>
      <w:r w:rsidR="00E816B3">
        <w:rPr>
          <w:rFonts w:cstheme="minorHAnsi"/>
          <w:color w:val="6DA92D" w:themeColor="accent1" w:themeShade="BF"/>
        </w:rPr>
        <w:t>S</w:t>
      </w:r>
      <w:r w:rsidR="00787B1C" w:rsidRPr="00E816B3">
        <w:rPr>
          <w:rFonts w:cstheme="minorHAnsi"/>
          <w:color w:val="6DA92D" w:themeColor="accent1" w:themeShade="BF"/>
        </w:rPr>
        <w:t>økerveiledningen</w:t>
      </w:r>
      <w:r w:rsidR="00704FB6" w:rsidRPr="00E816B3">
        <w:rPr>
          <w:rFonts w:cstheme="minorHAnsi"/>
          <w:color w:val="6DA92D" w:themeColor="accent1" w:themeShade="BF"/>
        </w:rPr>
        <w:t xml:space="preserve"> for spesialistgodkjenning</w:t>
      </w:r>
      <w:r w:rsidR="00170612">
        <w:rPr>
          <w:rFonts w:cstheme="minorHAnsi"/>
        </w:rPr>
        <w:t xml:space="preserve"> (lenke)</w:t>
      </w:r>
      <w:r w:rsidRPr="0037411F">
        <w:rPr>
          <w:rFonts w:cstheme="minorHAnsi"/>
        </w:rPr>
        <w:t xml:space="preserve">. Som en hovedregel bør retningslinjene følges, men andre anerkjente oppsett </w:t>
      </w:r>
      <w:r w:rsidR="003945D3">
        <w:rPr>
          <w:rFonts w:cstheme="minorHAnsi"/>
        </w:rPr>
        <w:t xml:space="preserve">kan benyttes dersom det er </w:t>
      </w:r>
      <w:r w:rsidRPr="0037411F">
        <w:rPr>
          <w:rFonts w:cstheme="minorHAnsi"/>
        </w:rPr>
        <w:t xml:space="preserve">hensiktsmessig. I tilfelle bør dette presiseres i oppgaven eller i godkjenningen fra veileder. </w:t>
      </w:r>
    </w:p>
    <w:p w14:paraId="34CDFD88" w14:textId="77777777" w:rsidR="008518A5" w:rsidRPr="008518A5" w:rsidRDefault="008518A5" w:rsidP="006B5EE6">
      <w:pPr>
        <w:spacing w:before="120"/>
        <w:rPr>
          <w:rFonts w:asciiTheme="majorHAnsi" w:hAnsiTheme="majorHAnsi" w:cstheme="majorHAnsi"/>
          <w:b/>
          <w:sz w:val="18"/>
          <w:szCs w:val="18"/>
        </w:rPr>
      </w:pPr>
    </w:p>
    <w:p w14:paraId="23721A30" w14:textId="315213CA" w:rsidR="006B5EE6" w:rsidRPr="00650F93" w:rsidRDefault="006B5EE6" w:rsidP="006B5EE6">
      <w:pPr>
        <w:spacing w:before="120"/>
        <w:rPr>
          <w:rFonts w:asciiTheme="majorHAnsi" w:hAnsiTheme="majorHAnsi" w:cstheme="majorHAnsi"/>
          <w:b/>
          <w:sz w:val="24"/>
          <w:szCs w:val="24"/>
        </w:rPr>
      </w:pPr>
      <w:r w:rsidRPr="00650F93">
        <w:rPr>
          <w:rFonts w:asciiTheme="majorHAnsi" w:hAnsiTheme="majorHAnsi" w:cstheme="majorHAnsi"/>
          <w:b/>
          <w:sz w:val="24"/>
          <w:szCs w:val="24"/>
        </w:rPr>
        <w:t>Informasjon om hva som forventes av veileder</w:t>
      </w:r>
    </w:p>
    <w:p w14:paraId="6B636A51" w14:textId="14D3B92F" w:rsidR="006B5EE6" w:rsidRPr="0037411F" w:rsidRDefault="006B5EE6" w:rsidP="006B5EE6">
      <w:pPr>
        <w:spacing w:before="120"/>
        <w:rPr>
          <w:rFonts w:cstheme="minorHAnsi"/>
        </w:rPr>
      </w:pPr>
      <w:r w:rsidRPr="0037411F">
        <w:rPr>
          <w:rFonts w:cstheme="minorHAnsi"/>
        </w:rPr>
        <w:t>Veileders funksjon bør avklares og avtales ved oppstart</w:t>
      </w:r>
      <w:r w:rsidR="00344717">
        <w:rPr>
          <w:rFonts w:cstheme="minorHAnsi"/>
        </w:rPr>
        <w:t xml:space="preserve">, se </w:t>
      </w:r>
      <w:r w:rsidR="003219FF" w:rsidRPr="003219FF">
        <w:rPr>
          <w:rFonts w:cstheme="minorHAnsi"/>
          <w:color w:val="6DA92D" w:themeColor="accent1" w:themeShade="BF"/>
        </w:rPr>
        <w:t>F</w:t>
      </w:r>
      <w:r w:rsidR="00344717" w:rsidRPr="003219FF">
        <w:rPr>
          <w:rFonts w:cstheme="minorHAnsi"/>
          <w:color w:val="6DA92D" w:themeColor="accent1" w:themeShade="BF"/>
        </w:rPr>
        <w:t>orsla</w:t>
      </w:r>
      <w:r w:rsidR="003219FF" w:rsidRPr="003219FF">
        <w:rPr>
          <w:rFonts w:cstheme="minorHAnsi"/>
          <w:color w:val="6DA92D" w:themeColor="accent1" w:themeShade="BF"/>
        </w:rPr>
        <w:t>g til veilederavtale</w:t>
      </w:r>
      <w:r w:rsidR="003219FF">
        <w:rPr>
          <w:rFonts w:cstheme="minorHAnsi"/>
        </w:rPr>
        <w:t xml:space="preserve"> (lenke)</w:t>
      </w:r>
      <w:r w:rsidRPr="0037411F">
        <w:rPr>
          <w:rFonts w:cstheme="minorHAnsi"/>
        </w:rPr>
        <w:t xml:space="preserve">. </w:t>
      </w:r>
    </w:p>
    <w:p w14:paraId="5FF29F2F" w14:textId="77777777" w:rsidR="006B5EE6" w:rsidRPr="0037411F" w:rsidRDefault="006B5EE6" w:rsidP="006B5EE6">
      <w:pPr>
        <w:spacing w:before="120"/>
        <w:rPr>
          <w:rFonts w:cstheme="minorHAnsi"/>
        </w:rPr>
      </w:pPr>
      <w:r w:rsidRPr="0037411F">
        <w:rPr>
          <w:rFonts w:cstheme="minorHAnsi"/>
        </w:rPr>
        <w:t xml:space="preserve">Veileders hovedfunksjon er å gi råd hva angår arbeidets omfang, problemformulering, valg av metode og litteratur samt avgrensninger. I tillegg skal veileder være en diskusjonspartner og ressursperson underveis. </w:t>
      </w:r>
    </w:p>
    <w:p w14:paraId="54B4A606" w14:textId="77777777" w:rsidR="008518A5" w:rsidRPr="008518A5" w:rsidRDefault="008518A5" w:rsidP="006B5EE6">
      <w:pPr>
        <w:spacing w:before="120"/>
        <w:rPr>
          <w:rFonts w:asciiTheme="majorHAnsi" w:hAnsiTheme="majorHAnsi" w:cstheme="majorHAnsi"/>
          <w:b/>
          <w:sz w:val="18"/>
          <w:szCs w:val="18"/>
        </w:rPr>
      </w:pPr>
    </w:p>
    <w:p w14:paraId="79D1AE5B" w14:textId="1C571B07" w:rsidR="006B5EE6" w:rsidRPr="00650F93" w:rsidRDefault="006B5EE6" w:rsidP="006B5EE6">
      <w:pPr>
        <w:spacing w:before="120"/>
        <w:rPr>
          <w:rFonts w:asciiTheme="majorHAnsi" w:hAnsiTheme="majorHAnsi" w:cstheme="majorHAnsi"/>
          <w:b/>
          <w:sz w:val="24"/>
          <w:szCs w:val="24"/>
        </w:rPr>
      </w:pPr>
      <w:r w:rsidRPr="00650F93">
        <w:rPr>
          <w:rFonts w:asciiTheme="majorHAnsi" w:hAnsiTheme="majorHAnsi" w:cstheme="majorHAnsi"/>
          <w:b/>
          <w:sz w:val="24"/>
          <w:szCs w:val="24"/>
        </w:rPr>
        <w:t>Krav til veileders kompetanse</w:t>
      </w:r>
    </w:p>
    <w:p w14:paraId="7C1AC28E" w14:textId="77777777" w:rsidR="006B5EE6" w:rsidRPr="0037411F" w:rsidRDefault="006B5EE6" w:rsidP="006B5EE6">
      <w:pPr>
        <w:spacing w:before="120"/>
        <w:rPr>
          <w:rFonts w:cstheme="minorHAnsi"/>
        </w:rPr>
      </w:pPr>
      <w:r w:rsidRPr="0037411F">
        <w:rPr>
          <w:rFonts w:cstheme="minorHAnsi"/>
        </w:rPr>
        <w:t>Veilederen må være en person som har relevant faglig kompetanse innen det fagområdet som velges. Dette kan være bioingeniør med spesialistgodkjenning, mastergrad eller høyere kompetanse. Andre yrkesgrupper med kompetanse på minimum mastergradsnivå kan benyttes som veileder.</w:t>
      </w:r>
    </w:p>
    <w:p w14:paraId="45475F58" w14:textId="77777777" w:rsidR="008518A5" w:rsidRPr="008518A5" w:rsidRDefault="008518A5" w:rsidP="006B5EE6">
      <w:pPr>
        <w:spacing w:before="120"/>
        <w:rPr>
          <w:rFonts w:asciiTheme="majorHAnsi" w:hAnsiTheme="majorHAnsi" w:cstheme="majorHAnsi"/>
          <w:b/>
          <w:sz w:val="18"/>
          <w:szCs w:val="18"/>
        </w:rPr>
      </w:pPr>
    </w:p>
    <w:p w14:paraId="7BF544AE" w14:textId="5E218EE7" w:rsidR="006B5EE6" w:rsidRPr="00650F93" w:rsidRDefault="006B5EE6" w:rsidP="006B5EE6">
      <w:pPr>
        <w:spacing w:before="120"/>
        <w:rPr>
          <w:rFonts w:asciiTheme="majorHAnsi" w:hAnsiTheme="majorHAnsi" w:cstheme="majorHAnsi"/>
          <w:b/>
          <w:sz w:val="24"/>
          <w:szCs w:val="24"/>
        </w:rPr>
      </w:pPr>
      <w:r w:rsidRPr="00650F93">
        <w:rPr>
          <w:rFonts w:asciiTheme="majorHAnsi" w:hAnsiTheme="majorHAnsi" w:cstheme="majorHAnsi"/>
          <w:b/>
          <w:sz w:val="24"/>
          <w:szCs w:val="24"/>
        </w:rPr>
        <w:t>Krav til godkjenning av oppgaven</w:t>
      </w:r>
    </w:p>
    <w:p w14:paraId="274943DC" w14:textId="2F34B824" w:rsidR="00B92B1B" w:rsidRPr="009601EC" w:rsidRDefault="006B5EE6" w:rsidP="009601EC">
      <w:pPr>
        <w:spacing w:before="120"/>
        <w:rPr>
          <w:rFonts w:cstheme="minorHAnsi"/>
        </w:rPr>
      </w:pPr>
      <w:r w:rsidRPr="0037411F">
        <w:rPr>
          <w:rFonts w:cstheme="minorHAnsi"/>
        </w:rPr>
        <w:t>Veileder skal godkjenne den endelige versjonen av fordypningsoppgave</w:t>
      </w:r>
      <w:r w:rsidR="006D72DE">
        <w:rPr>
          <w:rFonts w:cstheme="minorHAnsi"/>
        </w:rPr>
        <w:t xml:space="preserve">. Her gis en kort begrunnelse for </w:t>
      </w:r>
      <w:r w:rsidR="00EB0F3E">
        <w:rPr>
          <w:rFonts w:cstheme="minorHAnsi"/>
        </w:rPr>
        <w:t>godkjenning av oppgaven, blant annet gi</w:t>
      </w:r>
      <w:bookmarkStart w:id="0" w:name="_GoBack"/>
      <w:r w:rsidR="00F12228">
        <w:rPr>
          <w:rFonts w:cstheme="minorHAnsi"/>
        </w:rPr>
        <w:t>s</w:t>
      </w:r>
      <w:bookmarkEnd w:id="0"/>
      <w:r w:rsidR="00EB0F3E">
        <w:rPr>
          <w:rFonts w:cstheme="minorHAnsi"/>
        </w:rPr>
        <w:t xml:space="preserve"> en </w:t>
      </w:r>
      <w:r w:rsidRPr="0037411F">
        <w:rPr>
          <w:rFonts w:cstheme="minorHAnsi"/>
        </w:rPr>
        <w:t xml:space="preserve">vurdering av styrker og svakheter ved oppgaven.  </w:t>
      </w:r>
    </w:p>
    <w:sectPr w:rsidR="00B92B1B" w:rsidRPr="009601EC" w:rsidSect="004F08D1">
      <w:headerReference w:type="default" r:id="rId12"/>
      <w:footerReference w:type="default" r:id="rId13"/>
      <w:pgSz w:w="11907" w:h="1683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AECB" w14:textId="77777777" w:rsidR="00B255F4" w:rsidRDefault="00B255F4">
      <w:r>
        <w:separator/>
      </w:r>
    </w:p>
  </w:endnote>
  <w:endnote w:type="continuationSeparator" w:id="0">
    <w:p w14:paraId="3EFFEA9C" w14:textId="77777777" w:rsidR="00B255F4" w:rsidRDefault="00B255F4">
      <w:r>
        <w:continuationSeparator/>
      </w:r>
    </w:p>
  </w:endnote>
  <w:endnote w:type="continuationNotice" w:id="1">
    <w:p w14:paraId="55F4EF7C" w14:textId="77777777" w:rsidR="00B255F4" w:rsidRDefault="00B25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8935" w14:textId="5D3248C6" w:rsidR="006A1BBA" w:rsidRDefault="006A1BBA">
    <w:pPr>
      <w:pStyle w:val="Bunntekst"/>
    </w:pPr>
    <w:r>
      <w:rPr>
        <w:noProof/>
      </w:rPr>
      <mc:AlternateContent>
        <mc:Choice Requires="wpg">
          <w:drawing>
            <wp:anchor distT="0" distB="0" distL="114300" distR="114300" simplePos="0" relativeHeight="251658241" behindDoc="0" locked="0" layoutInCell="1" allowOverlap="1" wp14:anchorId="1CAC47D7" wp14:editId="5FA06833">
              <wp:simplePos x="0" y="0"/>
              <wp:positionH relativeFrom="page">
                <wp:align>right</wp:align>
              </wp:positionH>
              <wp:positionV relativeFrom="bottomMargin">
                <wp:align>center</wp:align>
              </wp:positionV>
              <wp:extent cx="6172201" cy="354330"/>
              <wp:effectExtent l="0" t="0" r="0" b="7620"/>
              <wp:wrapNone/>
              <wp:docPr id="164" name="Gruppe 164"/>
              <wp:cNvGraphicFramePr/>
              <a:graphic xmlns:a="http://schemas.openxmlformats.org/drawingml/2006/main">
                <a:graphicData uri="http://schemas.microsoft.com/office/word/2010/wordprocessingGroup">
                  <wpg:wgp>
                    <wpg:cNvGrpSpPr/>
                    <wpg:grpSpPr>
                      <a:xfrm>
                        <a:off x="0" y="0"/>
                        <a:ext cx="6172201" cy="354330"/>
                        <a:chOff x="-1" y="0"/>
                        <a:chExt cx="6172201" cy="35433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591E5E21" w:rsidR="006A1BBA" w:rsidRDefault="00B255F4">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F7EAF">
                                  <w:rPr>
                                    <w:caps/>
                                    <w:color w:val="92D050" w:themeColor="accent1"/>
                                    <w:sz w:val="20"/>
                                    <w:szCs w:val="20"/>
                                  </w:rPr>
                                  <w:t>veiledningsavtale</w:t>
                                </w:r>
                                <w:r w:rsidR="00242136">
                                  <w:rPr>
                                    <w:caps/>
                                    <w:color w:val="92D050" w:themeColor="accent1"/>
                                    <w:sz w:val="20"/>
                                    <w:szCs w:val="20"/>
                                  </w:rPr>
                                  <w:t xml:space="preserve"> spesialistgodkjenning</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2136">
                                  <w:rPr>
                                    <w:color w:val="808080" w:themeColor="background1" w:themeShade="80"/>
                                    <w:sz w:val="20"/>
                                    <w:szCs w:val="20"/>
                                  </w:rPr>
                                  <w:t>Revidert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7.9pt;z-index:251658241;mso-position-horizontal:right;mso-position-horizontal-relative:page;mso-position-vertical:center;mso-position-vertical-relative:bottom-margin-area" coordorigin="" coordsize="61722,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591E5E21" w:rsidR="006A1BBA" w:rsidRDefault="00B255F4">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F7EAF">
                            <w:rPr>
                              <w:caps/>
                              <w:color w:val="92D050" w:themeColor="accent1"/>
                              <w:sz w:val="20"/>
                              <w:szCs w:val="20"/>
                            </w:rPr>
                            <w:t>veiledningsavtale</w:t>
                          </w:r>
                          <w:r w:rsidR="00242136">
                            <w:rPr>
                              <w:caps/>
                              <w:color w:val="92D050" w:themeColor="accent1"/>
                              <w:sz w:val="20"/>
                              <w:szCs w:val="20"/>
                            </w:rPr>
                            <w:t xml:space="preserve"> spesialistgodkjenning</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2136">
                            <w:rPr>
                              <w:color w:val="808080" w:themeColor="background1" w:themeShade="80"/>
                              <w:sz w:val="20"/>
                              <w:szCs w:val="20"/>
                            </w:rPr>
                            <w:t>Revidert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D0E6" w14:textId="77777777" w:rsidR="00B255F4" w:rsidRDefault="00B255F4">
      <w:r>
        <w:separator/>
      </w:r>
    </w:p>
  </w:footnote>
  <w:footnote w:type="continuationSeparator" w:id="0">
    <w:p w14:paraId="130483BB" w14:textId="77777777" w:rsidR="00B255F4" w:rsidRDefault="00B255F4">
      <w:r>
        <w:continuationSeparator/>
      </w:r>
    </w:p>
  </w:footnote>
  <w:footnote w:type="continuationNotice" w:id="1">
    <w:p w14:paraId="06040DC9" w14:textId="77777777" w:rsidR="00B255F4" w:rsidRDefault="00B25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BDB3" w14:textId="180FA917" w:rsidR="005C0E9D" w:rsidRPr="00A10683" w:rsidRDefault="00553A49" w:rsidP="008828C4">
    <w:pPr>
      <w:pStyle w:val="Overskriftformtereferat"/>
      <w:spacing w:line="240" w:lineRule="auto"/>
      <w:rPr>
        <w:b/>
        <w:sz w:val="44"/>
        <w:szCs w:val="44"/>
      </w:rPr>
    </w:pPr>
    <w:r w:rsidRPr="00A10683">
      <w:rPr>
        <w:b/>
        <w:noProof/>
        <w:sz w:val="44"/>
        <w:szCs w:val="44"/>
      </w:rPr>
      <w:drawing>
        <wp:anchor distT="0" distB="0" distL="114300" distR="114300" simplePos="0" relativeHeight="251658240" behindDoc="1" locked="0" layoutInCell="1" allowOverlap="1" wp14:anchorId="0045FBE4" wp14:editId="0E3D9364">
          <wp:simplePos x="0" y="0"/>
          <wp:positionH relativeFrom="margin">
            <wp:posOffset>4857750</wp:posOffset>
          </wp:positionH>
          <wp:positionV relativeFrom="paragraph">
            <wp:posOffset>-133350</wp:posOffset>
          </wp:positionV>
          <wp:extent cx="1415715" cy="961821"/>
          <wp:effectExtent l="0" t="0" r="0" b="0"/>
          <wp:wrapNone/>
          <wp:docPr id="1" name="Bilde 1" descr="NITO B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O BF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81" cy="96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83C">
      <w:rPr>
        <w:b/>
        <w:noProof/>
        <w:sz w:val="44"/>
        <w:szCs w:val="44"/>
      </w:rPr>
      <w:t>Godkjenningsdokument</w:t>
    </w:r>
  </w:p>
  <w:p w14:paraId="67A66BA6" w14:textId="57BC78A4" w:rsidR="006E0E70" w:rsidRPr="00E37F49" w:rsidRDefault="004F08D1" w:rsidP="008828C4">
    <w:pPr>
      <w:pStyle w:val="Overskriftformtereferat"/>
      <w:spacing w:before="0" w:after="0" w:line="240" w:lineRule="auto"/>
      <w:rPr>
        <w:sz w:val="36"/>
        <w:szCs w:val="36"/>
      </w:rPr>
    </w:pPr>
    <w:r>
      <w:rPr>
        <w:sz w:val="36"/>
        <w:szCs w:val="36"/>
      </w:rPr>
      <w:t>F</w:t>
    </w:r>
    <w:r w:rsidR="00A10683" w:rsidRPr="00E37F49">
      <w:rPr>
        <w:sz w:val="36"/>
        <w:szCs w:val="36"/>
      </w:rPr>
      <w:t>ordypningsoppgave</w:t>
    </w:r>
    <w:r w:rsidR="008B4F6A">
      <w:rPr>
        <w:sz w:val="36"/>
        <w:szCs w:val="36"/>
      </w:rPr>
      <w:t xml:space="preserve"> - </w:t>
    </w:r>
    <w:r w:rsidR="00553A49" w:rsidRPr="00E37F49">
      <w:rPr>
        <w:sz w:val="36"/>
        <w:szCs w:val="36"/>
      </w:rPr>
      <w:t>spesialistgodkjenning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B802F81"/>
    <w:multiLevelType w:val="hybridMultilevel"/>
    <w:tmpl w:val="568243AA"/>
    <w:lvl w:ilvl="0" w:tplc="77162658">
      <w:numFmt w:val="bullet"/>
      <w:lvlText w:val="•"/>
      <w:lvlJc w:val="left"/>
      <w:pPr>
        <w:ind w:left="720" w:hanging="72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FFF2ED2"/>
    <w:multiLevelType w:val="hybridMultilevel"/>
    <w:tmpl w:val="B650B058"/>
    <w:lvl w:ilvl="0" w:tplc="795E6F84">
      <w:start w:val="5"/>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2B5405B"/>
    <w:multiLevelType w:val="hybridMultilevel"/>
    <w:tmpl w:val="5854F96A"/>
    <w:lvl w:ilvl="0" w:tplc="77162658">
      <w:numFmt w:val="bullet"/>
      <w:lvlText w:val="•"/>
      <w:lvlJc w:val="left"/>
      <w:pPr>
        <w:ind w:left="720" w:hanging="72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0C65FB"/>
    <w:multiLevelType w:val="hybridMultilevel"/>
    <w:tmpl w:val="51F0EC6A"/>
    <w:lvl w:ilvl="0" w:tplc="77162658">
      <w:numFmt w:val="bullet"/>
      <w:lvlText w:val="•"/>
      <w:lvlJc w:val="left"/>
      <w:pPr>
        <w:ind w:left="720" w:hanging="72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6C7D8A"/>
    <w:multiLevelType w:val="hybridMultilevel"/>
    <w:tmpl w:val="DED06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4"/>
  </w:num>
  <w:num w:numId="12">
    <w:abstractNumId w:val="19"/>
  </w:num>
  <w:num w:numId="13">
    <w:abstractNumId w:val="22"/>
  </w:num>
  <w:num w:numId="14">
    <w:abstractNumId w:val="18"/>
  </w:num>
  <w:num w:numId="15">
    <w:abstractNumId w:val="11"/>
  </w:num>
  <w:num w:numId="16">
    <w:abstractNumId w:val="13"/>
  </w:num>
  <w:num w:numId="17">
    <w:abstractNumId w:val="14"/>
  </w:num>
  <w:num w:numId="18">
    <w:abstractNumId w:val="10"/>
  </w:num>
  <w:num w:numId="19">
    <w:abstractNumId w:val="25"/>
  </w:num>
  <w:num w:numId="20">
    <w:abstractNumId w:val="12"/>
  </w:num>
  <w:num w:numId="21">
    <w:abstractNumId w:val="21"/>
  </w:num>
  <w:num w:numId="22">
    <w:abstractNumId w:val="23"/>
  </w:num>
  <w:num w:numId="23">
    <w:abstractNumId w:val="17"/>
  </w:num>
  <w:num w:numId="24">
    <w:abstractNumId w:val="15"/>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21C86"/>
    <w:rsid w:val="0002383C"/>
    <w:rsid w:val="00024E1C"/>
    <w:rsid w:val="00030FC8"/>
    <w:rsid w:val="0004316F"/>
    <w:rsid w:val="000474CF"/>
    <w:rsid w:val="00063FE3"/>
    <w:rsid w:val="00070E66"/>
    <w:rsid w:val="00073AED"/>
    <w:rsid w:val="00077014"/>
    <w:rsid w:val="000824AB"/>
    <w:rsid w:val="00082D51"/>
    <w:rsid w:val="00097714"/>
    <w:rsid w:val="000A07C9"/>
    <w:rsid w:val="000A75F5"/>
    <w:rsid w:val="000B4EF8"/>
    <w:rsid w:val="000C015B"/>
    <w:rsid w:val="000C75DA"/>
    <w:rsid w:val="000E0D43"/>
    <w:rsid w:val="00125E74"/>
    <w:rsid w:val="00141B68"/>
    <w:rsid w:val="00160389"/>
    <w:rsid w:val="00163442"/>
    <w:rsid w:val="00170612"/>
    <w:rsid w:val="0018514B"/>
    <w:rsid w:val="0019353F"/>
    <w:rsid w:val="00195D08"/>
    <w:rsid w:val="001A10F5"/>
    <w:rsid w:val="001B7116"/>
    <w:rsid w:val="001C3090"/>
    <w:rsid w:val="001F19AF"/>
    <w:rsid w:val="00217FB3"/>
    <w:rsid w:val="00242136"/>
    <w:rsid w:val="00252352"/>
    <w:rsid w:val="00254747"/>
    <w:rsid w:val="00276B93"/>
    <w:rsid w:val="0027721C"/>
    <w:rsid w:val="00283660"/>
    <w:rsid w:val="0028665A"/>
    <w:rsid w:val="00287D2A"/>
    <w:rsid w:val="002A399E"/>
    <w:rsid w:val="002A5825"/>
    <w:rsid w:val="002B2AD6"/>
    <w:rsid w:val="002E4CB2"/>
    <w:rsid w:val="00300C1B"/>
    <w:rsid w:val="003036F4"/>
    <w:rsid w:val="003219FF"/>
    <w:rsid w:val="00331E07"/>
    <w:rsid w:val="00344717"/>
    <w:rsid w:val="0037411F"/>
    <w:rsid w:val="00381197"/>
    <w:rsid w:val="003945D3"/>
    <w:rsid w:val="00395CDA"/>
    <w:rsid w:val="003C1B51"/>
    <w:rsid w:val="003C422A"/>
    <w:rsid w:val="003C602F"/>
    <w:rsid w:val="003C6ED3"/>
    <w:rsid w:val="003F1D69"/>
    <w:rsid w:val="003F4225"/>
    <w:rsid w:val="00402206"/>
    <w:rsid w:val="00410239"/>
    <w:rsid w:val="0042143D"/>
    <w:rsid w:val="0043271B"/>
    <w:rsid w:val="004330A4"/>
    <w:rsid w:val="00435941"/>
    <w:rsid w:val="00450820"/>
    <w:rsid w:val="00451C77"/>
    <w:rsid w:val="00453EDE"/>
    <w:rsid w:val="00474BB5"/>
    <w:rsid w:val="00485110"/>
    <w:rsid w:val="0049298A"/>
    <w:rsid w:val="004949A3"/>
    <w:rsid w:val="004A1A9A"/>
    <w:rsid w:val="004A5A8A"/>
    <w:rsid w:val="004B1AE0"/>
    <w:rsid w:val="004C0714"/>
    <w:rsid w:val="004C4337"/>
    <w:rsid w:val="004C533C"/>
    <w:rsid w:val="004C7067"/>
    <w:rsid w:val="004F08D1"/>
    <w:rsid w:val="004F680D"/>
    <w:rsid w:val="00505AFD"/>
    <w:rsid w:val="00516358"/>
    <w:rsid w:val="00530BB1"/>
    <w:rsid w:val="005327AE"/>
    <w:rsid w:val="00553502"/>
    <w:rsid w:val="00553A49"/>
    <w:rsid w:val="00562515"/>
    <w:rsid w:val="00563671"/>
    <w:rsid w:val="00596A05"/>
    <w:rsid w:val="005A6BF7"/>
    <w:rsid w:val="005C0AD3"/>
    <w:rsid w:val="005C0E9D"/>
    <w:rsid w:val="005C6C07"/>
    <w:rsid w:val="005D2697"/>
    <w:rsid w:val="005D7BBD"/>
    <w:rsid w:val="005E7D06"/>
    <w:rsid w:val="006111A2"/>
    <w:rsid w:val="006136CB"/>
    <w:rsid w:val="00623587"/>
    <w:rsid w:val="00633EEE"/>
    <w:rsid w:val="0065011D"/>
    <w:rsid w:val="00650F93"/>
    <w:rsid w:val="00666E6E"/>
    <w:rsid w:val="006858FE"/>
    <w:rsid w:val="006A1BBA"/>
    <w:rsid w:val="006A68D5"/>
    <w:rsid w:val="006B5EE6"/>
    <w:rsid w:val="006C3485"/>
    <w:rsid w:val="006C43E4"/>
    <w:rsid w:val="006D1ED4"/>
    <w:rsid w:val="006D4E63"/>
    <w:rsid w:val="006D72DE"/>
    <w:rsid w:val="006D7ACF"/>
    <w:rsid w:val="006E0E70"/>
    <w:rsid w:val="006E7FE5"/>
    <w:rsid w:val="00704FB6"/>
    <w:rsid w:val="007224B1"/>
    <w:rsid w:val="007250A5"/>
    <w:rsid w:val="00754E5B"/>
    <w:rsid w:val="007623AA"/>
    <w:rsid w:val="00767CF7"/>
    <w:rsid w:val="00787B1C"/>
    <w:rsid w:val="007922B0"/>
    <w:rsid w:val="00792842"/>
    <w:rsid w:val="00793B2B"/>
    <w:rsid w:val="00794AC9"/>
    <w:rsid w:val="007A22AA"/>
    <w:rsid w:val="007A5C7A"/>
    <w:rsid w:val="007B4FE2"/>
    <w:rsid w:val="007F3C21"/>
    <w:rsid w:val="007F7256"/>
    <w:rsid w:val="008003AE"/>
    <w:rsid w:val="00801C3C"/>
    <w:rsid w:val="00803055"/>
    <w:rsid w:val="0080553E"/>
    <w:rsid w:val="00820345"/>
    <w:rsid w:val="00821D70"/>
    <w:rsid w:val="0083678C"/>
    <w:rsid w:val="008518A5"/>
    <w:rsid w:val="0086518E"/>
    <w:rsid w:val="00873878"/>
    <w:rsid w:val="008828C4"/>
    <w:rsid w:val="00891D73"/>
    <w:rsid w:val="008B4F6A"/>
    <w:rsid w:val="008C3ABC"/>
    <w:rsid w:val="008C5725"/>
    <w:rsid w:val="008D235B"/>
    <w:rsid w:val="008E76FB"/>
    <w:rsid w:val="008F3E94"/>
    <w:rsid w:val="009010DC"/>
    <w:rsid w:val="00906967"/>
    <w:rsid w:val="009076E9"/>
    <w:rsid w:val="00913016"/>
    <w:rsid w:val="009233D3"/>
    <w:rsid w:val="00923A87"/>
    <w:rsid w:val="00941485"/>
    <w:rsid w:val="009601EC"/>
    <w:rsid w:val="009759DB"/>
    <w:rsid w:val="009A4B7B"/>
    <w:rsid w:val="009B796E"/>
    <w:rsid w:val="009D0401"/>
    <w:rsid w:val="009D1C5F"/>
    <w:rsid w:val="009E1C12"/>
    <w:rsid w:val="009E5CC7"/>
    <w:rsid w:val="009E7901"/>
    <w:rsid w:val="009F5049"/>
    <w:rsid w:val="00A03D25"/>
    <w:rsid w:val="00A10683"/>
    <w:rsid w:val="00A1329C"/>
    <w:rsid w:val="00A2210A"/>
    <w:rsid w:val="00A57407"/>
    <w:rsid w:val="00A623A1"/>
    <w:rsid w:val="00A75894"/>
    <w:rsid w:val="00AA3E5C"/>
    <w:rsid w:val="00AA47FE"/>
    <w:rsid w:val="00AC63E6"/>
    <w:rsid w:val="00AE5589"/>
    <w:rsid w:val="00AF2F37"/>
    <w:rsid w:val="00B074A5"/>
    <w:rsid w:val="00B11492"/>
    <w:rsid w:val="00B255F4"/>
    <w:rsid w:val="00B41621"/>
    <w:rsid w:val="00B4503C"/>
    <w:rsid w:val="00B47067"/>
    <w:rsid w:val="00B9052F"/>
    <w:rsid w:val="00B92340"/>
    <w:rsid w:val="00B92B1B"/>
    <w:rsid w:val="00BA26A6"/>
    <w:rsid w:val="00BB33F4"/>
    <w:rsid w:val="00BB406E"/>
    <w:rsid w:val="00BB4647"/>
    <w:rsid w:val="00BF2245"/>
    <w:rsid w:val="00BF29EE"/>
    <w:rsid w:val="00C01EFA"/>
    <w:rsid w:val="00C047B8"/>
    <w:rsid w:val="00C070FC"/>
    <w:rsid w:val="00C16903"/>
    <w:rsid w:val="00C258FC"/>
    <w:rsid w:val="00C26D3C"/>
    <w:rsid w:val="00C373C0"/>
    <w:rsid w:val="00C7087C"/>
    <w:rsid w:val="00C74B7F"/>
    <w:rsid w:val="00C90D6F"/>
    <w:rsid w:val="00C93974"/>
    <w:rsid w:val="00C93DE2"/>
    <w:rsid w:val="00CA1645"/>
    <w:rsid w:val="00CA4B0E"/>
    <w:rsid w:val="00CA69BA"/>
    <w:rsid w:val="00CC0CF3"/>
    <w:rsid w:val="00CD127A"/>
    <w:rsid w:val="00CDA506"/>
    <w:rsid w:val="00D51AE5"/>
    <w:rsid w:val="00D53D8D"/>
    <w:rsid w:val="00D54FA5"/>
    <w:rsid w:val="00D826C6"/>
    <w:rsid w:val="00D92DF2"/>
    <w:rsid w:val="00D93075"/>
    <w:rsid w:val="00DA094C"/>
    <w:rsid w:val="00DD1D3E"/>
    <w:rsid w:val="00DD7AAF"/>
    <w:rsid w:val="00DF43E0"/>
    <w:rsid w:val="00DF65A8"/>
    <w:rsid w:val="00E007BB"/>
    <w:rsid w:val="00E25DBE"/>
    <w:rsid w:val="00E37F49"/>
    <w:rsid w:val="00E400A8"/>
    <w:rsid w:val="00E427BE"/>
    <w:rsid w:val="00E4745A"/>
    <w:rsid w:val="00E50A4F"/>
    <w:rsid w:val="00E74133"/>
    <w:rsid w:val="00E816B3"/>
    <w:rsid w:val="00E901FB"/>
    <w:rsid w:val="00EA3A2D"/>
    <w:rsid w:val="00EA6146"/>
    <w:rsid w:val="00EB0F3E"/>
    <w:rsid w:val="00EB7F26"/>
    <w:rsid w:val="00EC33A2"/>
    <w:rsid w:val="00EC62D1"/>
    <w:rsid w:val="00ED5A19"/>
    <w:rsid w:val="00ED645F"/>
    <w:rsid w:val="00EE0997"/>
    <w:rsid w:val="00EF371D"/>
    <w:rsid w:val="00EF5F7D"/>
    <w:rsid w:val="00EF7EAF"/>
    <w:rsid w:val="00F051E1"/>
    <w:rsid w:val="00F12228"/>
    <w:rsid w:val="00F17033"/>
    <w:rsid w:val="00F412EC"/>
    <w:rsid w:val="00F602A8"/>
    <w:rsid w:val="00F6453A"/>
    <w:rsid w:val="00F6781C"/>
    <w:rsid w:val="00F752AB"/>
    <w:rsid w:val="00F830BF"/>
    <w:rsid w:val="00FA1193"/>
    <w:rsid w:val="00FB1D64"/>
    <w:rsid w:val="00FB27CA"/>
    <w:rsid w:val="00FB3CFD"/>
    <w:rsid w:val="00FC169D"/>
    <w:rsid w:val="00FD2692"/>
    <w:rsid w:val="00FF16FF"/>
    <w:rsid w:val="00FF6A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5A8"/>
  </w:style>
  <w:style w:type="paragraph" w:styleId="Overskrift1">
    <w:name w:val="heading 1"/>
    <w:basedOn w:val="Normal"/>
    <w:next w:val="Normal"/>
    <w:link w:val="Overskrift1Tegn"/>
    <w:uiPriority w:val="9"/>
    <w:qFormat/>
    <w:rsid w:val="00DF65A8"/>
    <w:pPr>
      <w:keepNext/>
      <w:keepLines/>
      <w:pBdr>
        <w:bottom w:val="single" w:sz="4" w:space="1" w:color="92D050" w:themeColor="accent1"/>
      </w:pBdr>
      <w:spacing w:before="400" w:after="40" w:line="240" w:lineRule="auto"/>
      <w:outlineLvl w:val="0"/>
    </w:pPr>
    <w:rPr>
      <w:rFonts w:asciiTheme="majorHAnsi" w:eastAsiaTheme="majorEastAsia" w:hAnsiTheme="majorHAnsi" w:cstheme="majorBidi"/>
      <w:color w:val="6DA92D" w:themeColor="accent1" w:themeShade="BF"/>
      <w:sz w:val="36"/>
      <w:szCs w:val="36"/>
    </w:rPr>
  </w:style>
  <w:style w:type="paragraph" w:styleId="Overskrift2">
    <w:name w:val="heading 2"/>
    <w:basedOn w:val="Normal"/>
    <w:next w:val="Normal"/>
    <w:link w:val="Overskrift2Tegn"/>
    <w:uiPriority w:val="9"/>
    <w:semiHidden/>
    <w:unhideWhenUsed/>
    <w:qFormat/>
    <w:rsid w:val="00DF65A8"/>
    <w:pPr>
      <w:keepNext/>
      <w:keepLines/>
      <w:spacing w:before="160" w:after="0" w:line="240" w:lineRule="auto"/>
      <w:outlineLvl w:val="1"/>
    </w:pPr>
    <w:rPr>
      <w:rFonts w:asciiTheme="majorHAnsi" w:eastAsiaTheme="majorEastAsia" w:hAnsiTheme="majorHAnsi" w:cstheme="majorBidi"/>
      <w:color w:val="6DA92D" w:themeColor="accent1" w:themeShade="BF"/>
      <w:sz w:val="28"/>
      <w:szCs w:val="28"/>
    </w:rPr>
  </w:style>
  <w:style w:type="paragraph" w:styleId="Overskrift3">
    <w:name w:val="heading 3"/>
    <w:basedOn w:val="Normal"/>
    <w:next w:val="Normal"/>
    <w:link w:val="Overskrift3Tegn"/>
    <w:uiPriority w:val="9"/>
    <w:semiHidden/>
    <w:unhideWhenUsed/>
    <w:qFormat/>
    <w:rsid w:val="00DF65A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DF65A8"/>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DF65A8"/>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DF65A8"/>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DF65A8"/>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DF65A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DF65A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DF65A8"/>
    <w:rPr>
      <w:rFonts w:asciiTheme="majorHAnsi" w:eastAsiaTheme="majorEastAsia" w:hAnsiTheme="majorHAnsi" w:cstheme="majorBidi"/>
      <w:color w:val="6DA92D" w:themeColor="accent1" w:themeShade="BF"/>
      <w:sz w:val="36"/>
      <w:szCs w:val="36"/>
    </w:rPr>
  </w:style>
  <w:style w:type="character" w:customStyle="1" w:styleId="Overskrift2Tegn">
    <w:name w:val="Overskrift 2 Tegn"/>
    <w:basedOn w:val="Standardskriftforavsnitt"/>
    <w:link w:val="Overskrift2"/>
    <w:uiPriority w:val="9"/>
    <w:semiHidden/>
    <w:rsid w:val="00DF65A8"/>
    <w:rPr>
      <w:rFonts w:asciiTheme="majorHAnsi" w:eastAsiaTheme="majorEastAsia" w:hAnsiTheme="majorHAnsi" w:cstheme="majorBidi"/>
      <w:color w:val="6DA92D" w:themeColor="accent1" w:themeShade="BF"/>
      <w:sz w:val="28"/>
      <w:szCs w:val="28"/>
    </w:rPr>
  </w:style>
  <w:style w:type="character" w:customStyle="1" w:styleId="Overskrift3Tegn">
    <w:name w:val="Overskrift 3 Tegn"/>
    <w:basedOn w:val="Standardskriftforavsnitt"/>
    <w:link w:val="Overskrift3"/>
    <w:uiPriority w:val="9"/>
    <w:semiHidden/>
    <w:rsid w:val="00DF65A8"/>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DF65A8"/>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DF65A8"/>
    <w:rPr>
      <w:rFonts w:asciiTheme="majorHAnsi" w:eastAsiaTheme="majorEastAsia" w:hAnsiTheme="majorHAnsi" w:cstheme="majorBidi"/>
      <w:i/>
      <w:iCs/>
      <w:sz w:val="22"/>
      <w:szCs w:val="22"/>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DF65A8"/>
    <w:pPr>
      <w:spacing w:line="240" w:lineRule="auto"/>
    </w:pPr>
    <w:rPr>
      <w:b/>
      <w:bCs/>
      <w:color w:val="404040" w:themeColor="text1" w:themeTint="BF"/>
      <w:sz w:val="20"/>
      <w:szCs w:val="20"/>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DF65A8"/>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DF65A8"/>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DF65A8"/>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DF65A8"/>
    <w:rPr>
      <w:rFonts w:asciiTheme="majorHAnsi" w:eastAsiaTheme="majorEastAsia" w:hAnsiTheme="majorHAnsi" w:cstheme="majorBidi"/>
      <w:i/>
      <w:iCs/>
      <w:smallCaps/>
      <w:color w:val="595959" w:themeColor="text1" w:themeTint="A6"/>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ind w:left="849"/>
      <w:contextualSpacing/>
    </w:pPr>
  </w:style>
  <w:style w:type="paragraph" w:styleId="Liste-forts4">
    <w:name w:val="List Continue 4"/>
    <w:basedOn w:val="Normal"/>
    <w:uiPriority w:val="99"/>
    <w:semiHidden/>
    <w:unhideWhenUsed/>
    <w:rsid w:val="00C16903"/>
    <w:pPr>
      <w:ind w:left="1132"/>
      <w:contextualSpacing/>
    </w:pPr>
  </w:style>
  <w:style w:type="paragraph" w:styleId="Liste-forts5">
    <w:name w:val="List Continue 5"/>
    <w:basedOn w:val="Normal"/>
    <w:uiPriority w:val="99"/>
    <w:semiHidden/>
    <w:unhideWhenUsed/>
    <w:rsid w:val="00C16903"/>
    <w:pPr>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DF65A8"/>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DF65A8"/>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DF65A8"/>
    <w:rPr>
      <w:b/>
      <w:bCs/>
      <w:i/>
      <w:iCs/>
    </w:rPr>
  </w:style>
  <w:style w:type="paragraph" w:styleId="Sterktsitat">
    <w:name w:val="Intense Quote"/>
    <w:basedOn w:val="Normal"/>
    <w:next w:val="Normal"/>
    <w:link w:val="SterktsitatTegn"/>
    <w:uiPriority w:val="30"/>
    <w:qFormat/>
    <w:rsid w:val="00DF65A8"/>
    <w:pPr>
      <w:spacing w:before="100" w:beforeAutospacing="1" w:after="240"/>
      <w:ind w:left="864" w:right="864"/>
      <w:jc w:val="center"/>
    </w:pPr>
    <w:rPr>
      <w:rFonts w:asciiTheme="majorHAnsi" w:eastAsiaTheme="majorEastAsia" w:hAnsiTheme="majorHAnsi" w:cstheme="majorBidi"/>
      <w:color w:val="92D050" w:themeColor="accent1"/>
      <w:sz w:val="28"/>
      <w:szCs w:val="28"/>
    </w:rPr>
  </w:style>
  <w:style w:type="character" w:customStyle="1" w:styleId="SterktsitatTegn">
    <w:name w:val="Sterkt sitat Tegn"/>
    <w:basedOn w:val="Standardskriftforavsnitt"/>
    <w:link w:val="Sterktsitat"/>
    <w:uiPriority w:val="30"/>
    <w:rsid w:val="00DF65A8"/>
    <w:rPr>
      <w:rFonts w:asciiTheme="majorHAnsi" w:eastAsiaTheme="majorEastAsia" w:hAnsiTheme="majorHAnsi" w:cstheme="majorBidi"/>
      <w:color w:val="92D050" w:themeColor="accent1"/>
      <w:sz w:val="28"/>
      <w:szCs w:val="28"/>
    </w:rPr>
  </w:style>
  <w:style w:type="character" w:styleId="Sterkreferanse">
    <w:name w:val="Intense Reference"/>
    <w:basedOn w:val="Standardskriftforavsnitt"/>
    <w:uiPriority w:val="32"/>
    <w:qFormat/>
    <w:rsid w:val="00DF65A8"/>
    <w:rPr>
      <w:b/>
      <w:bCs/>
      <w:smallCaps/>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DF65A8"/>
    <w:rPr>
      <w:b/>
      <w:bCs/>
      <w:smallCaps/>
    </w:rPr>
  </w:style>
  <w:style w:type="character" w:styleId="Utheving">
    <w:name w:val="Emphasis"/>
    <w:basedOn w:val="Standardskriftforavsnitt"/>
    <w:uiPriority w:val="20"/>
    <w:qFormat/>
    <w:rsid w:val="00DF65A8"/>
    <w:rPr>
      <w:i/>
      <w:iCs/>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ind w:left="360"/>
      <w:contextualSpacing/>
    </w:pPr>
  </w:style>
  <w:style w:type="paragraph" w:styleId="Liste-forts2">
    <w:name w:val="List Continue 2"/>
    <w:basedOn w:val="Normal"/>
    <w:uiPriority w:val="10"/>
    <w:semiHidden/>
    <w:unhideWhenUsed/>
    <w:rsid w:val="00C16903"/>
    <w:pPr>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DF65A8"/>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DF65A8"/>
    <w:rPr>
      <w:i/>
      <w:iCs/>
    </w:rPr>
  </w:style>
  <w:style w:type="character" w:styleId="Sterk">
    <w:name w:val="Strong"/>
    <w:basedOn w:val="Standardskriftforavsnitt"/>
    <w:uiPriority w:val="22"/>
    <w:qFormat/>
    <w:rsid w:val="00DF65A8"/>
    <w:rPr>
      <w:b/>
      <w:bCs/>
    </w:rPr>
  </w:style>
  <w:style w:type="paragraph" w:styleId="Undertittel">
    <w:name w:val="Subtitle"/>
    <w:basedOn w:val="Normal"/>
    <w:next w:val="Normal"/>
    <w:link w:val="UndertittelTegn"/>
    <w:uiPriority w:val="11"/>
    <w:qFormat/>
    <w:rsid w:val="00DF65A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DF65A8"/>
    <w:rPr>
      <w:rFonts w:asciiTheme="majorHAnsi" w:eastAsiaTheme="majorEastAsia" w:hAnsiTheme="majorHAnsi" w:cstheme="majorBidi"/>
      <w:color w:val="404040" w:themeColor="text1" w:themeTint="BF"/>
      <w:sz w:val="30"/>
      <w:szCs w:val="30"/>
    </w:rPr>
  </w:style>
  <w:style w:type="character" w:styleId="Svakutheving">
    <w:name w:val="Subtle Emphasis"/>
    <w:basedOn w:val="Standardskriftforavsnitt"/>
    <w:uiPriority w:val="19"/>
    <w:qFormat/>
    <w:rsid w:val="00DF65A8"/>
    <w:rPr>
      <w:i/>
      <w:iCs/>
      <w:color w:val="595959" w:themeColor="text1" w:themeTint="A6"/>
    </w:rPr>
  </w:style>
  <w:style w:type="character" w:styleId="Svakreferanse">
    <w:name w:val="Subtle Reference"/>
    <w:basedOn w:val="Standardskriftforavsnitt"/>
    <w:uiPriority w:val="31"/>
    <w:qFormat/>
    <w:rsid w:val="00DF65A8"/>
    <w:rPr>
      <w:smallCaps/>
      <w:color w:val="404040" w:themeColor="text1" w:themeTint="BF"/>
    </w:rPr>
  </w:style>
  <w:style w:type="paragraph" w:styleId="Tittel">
    <w:name w:val="Title"/>
    <w:basedOn w:val="Normal"/>
    <w:next w:val="Normal"/>
    <w:link w:val="TittelTegn"/>
    <w:uiPriority w:val="10"/>
    <w:qFormat/>
    <w:rsid w:val="00DF65A8"/>
    <w:pPr>
      <w:spacing w:after="0" w:line="240" w:lineRule="auto"/>
      <w:contextualSpacing/>
    </w:pPr>
    <w:rPr>
      <w:rFonts w:asciiTheme="majorHAnsi" w:eastAsiaTheme="majorEastAsia" w:hAnsiTheme="majorHAnsi" w:cstheme="majorBidi"/>
      <w:color w:val="6DA92D" w:themeColor="accent1" w:themeShade="BF"/>
      <w:spacing w:val="-7"/>
      <w:sz w:val="80"/>
      <w:szCs w:val="80"/>
    </w:rPr>
  </w:style>
  <w:style w:type="character" w:customStyle="1" w:styleId="TittelTegn">
    <w:name w:val="Tittel Tegn"/>
    <w:basedOn w:val="Standardskriftforavsnitt"/>
    <w:link w:val="Tittel"/>
    <w:uiPriority w:val="10"/>
    <w:rsid w:val="00DF65A8"/>
    <w:rPr>
      <w:rFonts w:asciiTheme="majorHAnsi" w:eastAsiaTheme="majorEastAsia" w:hAnsiTheme="majorHAnsi" w:cstheme="majorBidi"/>
      <w:color w:val="6DA92D" w:themeColor="accent1" w:themeShade="BF"/>
      <w:spacing w:val="-7"/>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e13f703-908c-4372-a29c-f4d24ec91995" ContentTypeId="0x0101006E9A82387D6BC342A4721A4163B9F393" PreviousValue="false"/>
</file>

<file path=customXml/item2.xml><?xml version="1.0" encoding="utf-8"?>
<ct:contentTypeSchema xmlns:ct="http://schemas.microsoft.com/office/2006/metadata/contentType" xmlns:ma="http://schemas.microsoft.com/office/2006/metadata/properties/metaAttributes" ct:_="" ma:_="" ma:contentTypeName="NITODokument" ma:contentTypeID="0x0101006E9A82387D6BC342A4721A4163B9F39300ECBD92FCE23EF94FBEB11AAA56F4230B" ma:contentTypeVersion="22" ma:contentTypeDescription="" ma:contentTypeScope="" ma:versionID="895108f0589c9fb409255c8a17f50059">
  <xsd:schema xmlns:xsd="http://www.w3.org/2001/XMLSchema" xmlns:xs="http://www.w3.org/2001/XMLSchema" xmlns:p="http://schemas.microsoft.com/office/2006/metadata/properties" xmlns:ns2="334a9a9f-13de-418a-a2eb-9168dfb3cdfb" targetNamespace="http://schemas.microsoft.com/office/2006/metadata/properties" ma:root="true" ma:fieldsID="6602506c9993b819006c77344c803910"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element ref="ns2:NITOBedrift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d42bb6-1000-4f96-b102-351d0b868480}"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d42bb6-1000-4f96-b102-351d0b868480}" ma:internalName="TaxCatchAllLabel" ma:readOnly="true" ma:showField="CatchAllDataLabel"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Kursgodkjenning "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element name="NITOBedriftsnavn" ma:index="22" nillable="true" ma:displayName="Bedrift" ma:internalName="NITOBedriftsnav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b3849368ea848e3973ebcb3ce6c3401 xmlns="334a9a9f-13de-418a-a2eb-9168dfb3cdfb">
      <Terms xmlns="http://schemas.microsoft.com/office/infopath/2007/PartnerControls"/>
    </db3849368ea848e3973ebcb3ce6c3401>
    <NITOBedrift xmlns="334a9a9f-13de-418a-a2eb-9168dfb3cdfb" xsi:nil="true"/>
    <NITOBedriftsnavn xmlns="334a9a9f-13de-418a-a2eb-9168dfb3cdfb" xsi:nil="true"/>
    <NITOErfaringsdokument xmlns="334a9a9f-13de-418a-a2eb-9168dfb3cdfb">false</NITOErfaringsdokument>
    <NITOAktorNavn xmlns="334a9a9f-13de-418a-a2eb-9168dfb3cdfb" xsi:nil="true"/>
    <nfe54b9498d8434ca0d7fc26beb59f0e xmlns="334a9a9f-13de-418a-a2eb-9168dfb3cdfb">
      <Terms xmlns="http://schemas.microsoft.com/office/infopath/2007/PartnerControls"/>
    </nfe54b9498d8434ca0d7fc26beb59f0e>
    <TaxKeywordTaxHTField xmlns="334a9a9f-13de-418a-a2eb-9168dfb3cdfb">
      <Terms xmlns="http://schemas.microsoft.com/office/infopath/2007/PartnerControls"/>
    </TaxKeywordTaxHTField>
    <TaxCatchAll xmlns="334a9a9f-13de-418a-a2eb-9168dfb3cdfb"/>
    <NITOAktor xmlns="334a9a9f-13de-418a-a2eb-9168dfb3cdfb" xsi:nil="true"/>
    <i12ceb77829c42fe99ba6d6634996515 xmlns="334a9a9f-13de-418a-a2eb-9168dfb3cdfb">
      <Terms xmlns="http://schemas.microsoft.com/office/infopath/2007/PartnerControls"/>
    </i12ceb77829c42fe99ba6d663499651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CBD3A-27F4-4F1F-BB59-D74A643E03A8}">
  <ds:schemaRefs>
    <ds:schemaRef ds:uri="Microsoft.SharePoint.Taxonomy.ContentTypeSync"/>
  </ds:schemaRefs>
</ds:datastoreItem>
</file>

<file path=customXml/itemProps2.xml><?xml version="1.0" encoding="utf-8"?>
<ds:datastoreItem xmlns:ds="http://schemas.openxmlformats.org/officeDocument/2006/customXml" ds:itemID="{6507E418-5577-4246-A272-D553861D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 ds:uri="334a9a9f-13de-418a-a2eb-9168dfb3cdfb"/>
  </ds:schemaRefs>
</ds:datastoreItem>
</file>

<file path=customXml/itemProps4.xml><?xml version="1.0" encoding="utf-8"?>
<ds:datastoreItem xmlns:ds="http://schemas.openxmlformats.org/officeDocument/2006/customXml" ds:itemID="{6D898515-C3F3-46BD-97CF-8D78088BA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2</TotalTime>
  <Pages>2</Pages>
  <Words>575</Words>
  <Characters>3052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veiledningsavtale spesialistgodkjenning</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veiledningsavtale spesialistgodkjenning</dc:title>
  <dc:subject>Revidert 2019</dc:subject>
  <dc:creator>Liv Kjersti Paulsen</dc:creator>
  <cp:keywords/>
  <cp:lastModifiedBy>Liv Kjersti Paulsen</cp:lastModifiedBy>
  <cp:revision>3</cp:revision>
  <cp:lastPrinted>2006-08-01T17:47:00Z</cp:lastPrinted>
  <dcterms:created xsi:type="dcterms:W3CDTF">2019-08-18T14:29:00Z</dcterms:created>
  <dcterms:modified xsi:type="dcterms:W3CDTF">2019-08-18T16:30:00Z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0x0101006E9A82387D6BC342A4721A4163B9F39300ECBD92FCE23EF94FBEB11AAA56F4230B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6</vt:r8>
  </property>
</Properties>
</file>