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8D" w:rsidRPr="00CF3D8D" w:rsidRDefault="00CF3D8D" w:rsidP="00CF3D8D">
      <w:pPr>
        <w:spacing w:line="300" w:lineRule="exact"/>
        <w:rPr>
          <w:rFonts w:cs="Arial"/>
        </w:rPr>
      </w:pPr>
    </w:p>
    <w:p w:rsidR="00CF3D8D" w:rsidRPr="00CF3D8D" w:rsidRDefault="00CF3D8D" w:rsidP="00CF3D8D">
      <w:pPr>
        <w:spacing w:line="300" w:lineRule="exact"/>
        <w:rPr>
          <w:rFonts w:cs="Arial"/>
        </w:rPr>
      </w:pPr>
    </w:p>
    <w:p w:rsidR="00CF3D8D" w:rsidRPr="00CF3D8D" w:rsidRDefault="00CF3D8D" w:rsidP="00CF3D8D">
      <w:pPr>
        <w:tabs>
          <w:tab w:val="left" w:pos="1260"/>
        </w:tabs>
        <w:spacing w:line="300" w:lineRule="exact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18"/>
      </w:tblGrid>
      <w:tr w:rsidR="00CF3D8D" w:rsidRPr="00CF3D8D" w:rsidTr="007B0C5F">
        <w:tc>
          <w:tcPr>
            <w:tcW w:w="10159" w:type="dxa"/>
          </w:tcPr>
          <w:p w:rsidR="00CF3D8D" w:rsidRPr="00CF3D8D" w:rsidRDefault="00CF3D8D" w:rsidP="00CF3D8D">
            <w:pPr>
              <w:spacing w:line="300" w:lineRule="exact"/>
              <w:rPr>
                <w:rFonts w:cs="Arial"/>
                <w:i/>
              </w:rPr>
            </w:pPr>
            <w:r w:rsidRPr="00CF3D8D">
              <w:rPr>
                <w:rFonts w:cs="Arial"/>
                <w:i/>
              </w:rPr>
              <w:t>(navn på arbeidsgiver)</w:t>
            </w:r>
          </w:p>
        </w:tc>
      </w:tr>
      <w:tr w:rsidR="00CF3D8D" w:rsidRPr="00CF3D8D" w:rsidTr="007B0C5F">
        <w:tc>
          <w:tcPr>
            <w:tcW w:w="10159" w:type="dxa"/>
          </w:tcPr>
          <w:p w:rsidR="00CF3D8D" w:rsidRPr="00CF3D8D" w:rsidRDefault="00CF3D8D" w:rsidP="00CF3D8D">
            <w:pPr>
              <w:tabs>
                <w:tab w:val="left" w:pos="7920"/>
              </w:tabs>
              <w:spacing w:line="300" w:lineRule="exact"/>
              <w:rPr>
                <w:rFonts w:cs="Arial"/>
              </w:rPr>
            </w:pPr>
            <w:bookmarkStart w:id="0" w:name="Adresse1"/>
            <w:bookmarkStart w:id="1" w:name="Adresse2"/>
            <w:bookmarkEnd w:id="0"/>
            <w:bookmarkEnd w:id="1"/>
          </w:p>
        </w:tc>
      </w:tr>
    </w:tbl>
    <w:p w:rsidR="00CF3D8D" w:rsidRPr="00CF3D8D" w:rsidRDefault="00CF3D8D" w:rsidP="00CF3D8D">
      <w:pPr>
        <w:tabs>
          <w:tab w:val="left" w:pos="7380"/>
        </w:tabs>
        <w:spacing w:line="300" w:lineRule="exact"/>
        <w:rPr>
          <w:rFonts w:cs="Arial"/>
          <w:i/>
          <w:sz w:val="18"/>
          <w:szCs w:val="18"/>
        </w:rPr>
      </w:pPr>
      <w:r w:rsidRPr="00CF3D8D">
        <w:rPr>
          <w:rFonts w:cs="Arial"/>
          <w:i/>
        </w:rPr>
        <w:tab/>
      </w:r>
      <w:bookmarkStart w:id="2" w:name="Lokasjon"/>
      <w:r w:rsidRPr="00CF3D8D">
        <w:rPr>
          <w:rFonts w:cs="Arial"/>
          <w:i/>
        </w:rPr>
        <w:t xml:space="preserve"> </w:t>
      </w:r>
      <w:bookmarkEnd w:id="2"/>
      <w:r w:rsidRPr="00CF3D8D">
        <w:rPr>
          <w:rFonts w:cs="Arial"/>
          <w:i/>
        </w:rPr>
        <w:t xml:space="preserve"> (dato)</w:t>
      </w:r>
    </w:p>
    <w:p w:rsidR="00CF3D8D" w:rsidRPr="00CF3D8D" w:rsidRDefault="00CF3D8D" w:rsidP="00CF3D8D">
      <w:pPr>
        <w:tabs>
          <w:tab w:val="left" w:pos="7920"/>
          <w:tab w:val="left" w:pos="8051"/>
          <w:tab w:val="left" w:pos="13320"/>
        </w:tabs>
        <w:spacing w:after="480"/>
        <w:rPr>
          <w:rFonts w:ascii="Blender Medium" w:hAnsi="Blender Medium" w:cs="Arial"/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406"/>
        <w:gridCol w:w="2406"/>
        <w:gridCol w:w="5206"/>
      </w:tblGrid>
      <w:tr w:rsidR="00CF3D8D" w:rsidRPr="00CF3D8D" w:rsidTr="007B0C5F">
        <w:tc>
          <w:tcPr>
            <w:tcW w:w="2268" w:type="dxa"/>
          </w:tcPr>
          <w:p w:rsidR="00CF3D8D" w:rsidRPr="00CF3D8D" w:rsidRDefault="00CF3D8D" w:rsidP="00CF3D8D">
            <w:pPr>
              <w:rPr>
                <w:rFonts w:ascii="Blender Medium" w:hAnsi="Blender Medium" w:cs="Arial"/>
                <w:sz w:val="18"/>
                <w:szCs w:val="18"/>
              </w:rPr>
            </w:pPr>
            <w:r w:rsidRPr="00CF3D8D">
              <w:rPr>
                <w:rFonts w:ascii="Blender Medium" w:hAnsi="Blender Medium" w:cs="Arial"/>
                <w:sz w:val="18"/>
                <w:szCs w:val="18"/>
              </w:rPr>
              <w:t xml:space="preserve">Vår ref. </w:t>
            </w:r>
            <w:r w:rsidRPr="00CF3D8D">
              <w:rPr>
                <w:rFonts w:ascii="Blender Medium" w:hAnsi="Blender Medium" w:cs="Arial"/>
                <w:sz w:val="18"/>
                <w:szCs w:val="18"/>
              </w:rPr>
              <w:fldChar w:fldCharType="begin"/>
            </w:r>
            <w:r w:rsidRPr="00CF3D8D">
              <w:rPr>
                <w:rFonts w:ascii="Blender Medium" w:hAnsi="Blender Medium" w:cs="Arial"/>
                <w:sz w:val="18"/>
                <w:szCs w:val="18"/>
              </w:rPr>
              <w:instrText xml:space="preserve"> DOCPROPERTY  DocReference  \* MERGEFORMAT </w:instrText>
            </w:r>
            <w:r w:rsidRPr="00CF3D8D">
              <w:rPr>
                <w:rFonts w:ascii="Blender Medium" w:hAnsi="Blender Medium" w:cs="Arial"/>
                <w:sz w:val="18"/>
                <w:szCs w:val="18"/>
              </w:rPr>
              <w:fldChar w:fldCharType="end"/>
            </w:r>
            <w:r w:rsidRPr="00CF3D8D">
              <w:rPr>
                <w:sz w:val="18"/>
                <w:szCs w:val="18"/>
              </w:rPr>
              <w:fldChar w:fldCharType="begin"/>
            </w:r>
            <w:r w:rsidRPr="00CF3D8D">
              <w:rPr>
                <w:sz w:val="18"/>
                <w:szCs w:val="18"/>
              </w:rPr>
              <w:instrText xml:space="preserve"> DOCVARIABLE VAR_DOCNUMBER \* MERGEFORMAT </w:instrText>
            </w:r>
            <w:r w:rsidRPr="00CF3D8D">
              <w:rPr>
                <w:sz w:val="18"/>
                <w:szCs w:val="18"/>
              </w:rPr>
              <w:fldChar w:fldCharType="end"/>
            </w:r>
            <w:r w:rsidRPr="00CF3D8D">
              <w:rPr>
                <w:sz w:val="18"/>
                <w:szCs w:val="18"/>
              </w:rPr>
              <w:fldChar w:fldCharType="begin"/>
            </w:r>
            <w:r w:rsidRPr="00CF3D8D">
              <w:rPr>
                <w:sz w:val="18"/>
                <w:szCs w:val="18"/>
              </w:rPr>
              <w:instrText xml:space="preserve"> DOCVARIABLE VAR_VERSION_ID \* MERGEFORMAT </w:instrText>
            </w:r>
            <w:r w:rsidRPr="00CF3D8D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CF3D8D" w:rsidRPr="00CF3D8D" w:rsidRDefault="00CF3D8D" w:rsidP="00CF3D8D">
            <w:pPr>
              <w:rPr>
                <w:rFonts w:ascii="Blender Medium" w:hAnsi="Blender Medium" w:cs="Arial"/>
                <w:sz w:val="18"/>
                <w:szCs w:val="18"/>
              </w:rPr>
            </w:pPr>
            <w:r w:rsidRPr="00CF3D8D">
              <w:rPr>
                <w:rFonts w:ascii="Blender Medium" w:hAnsi="Blender Medium" w:cs="Arial"/>
                <w:sz w:val="18"/>
                <w:szCs w:val="18"/>
              </w:rPr>
              <w:t xml:space="preserve">Deres ref. </w:t>
            </w:r>
          </w:p>
        </w:tc>
        <w:tc>
          <w:tcPr>
            <w:tcW w:w="4907" w:type="dxa"/>
          </w:tcPr>
          <w:p w:rsidR="00CF3D8D" w:rsidRPr="00CF3D8D" w:rsidRDefault="00CF3D8D" w:rsidP="00CF3D8D">
            <w:pPr>
              <w:jc w:val="right"/>
              <w:rPr>
                <w:rFonts w:ascii="Blender Medium" w:hAnsi="Blender Medium" w:cs="Arial"/>
                <w:sz w:val="18"/>
                <w:szCs w:val="18"/>
              </w:rPr>
            </w:pPr>
            <w:bookmarkStart w:id="3" w:name="AnsvarligAdvokat"/>
            <w:r w:rsidRPr="00CF3D8D">
              <w:rPr>
                <w:rFonts w:ascii="Blender Medium" w:hAnsi="Blender Medium" w:cs="Arial"/>
                <w:sz w:val="18"/>
                <w:szCs w:val="18"/>
              </w:rPr>
              <w:t xml:space="preserve"> </w:t>
            </w:r>
            <w:bookmarkEnd w:id="3"/>
          </w:p>
        </w:tc>
      </w:tr>
    </w:tbl>
    <w:p w:rsidR="00CF3D8D" w:rsidRPr="00CF3D8D" w:rsidRDefault="00CF3D8D" w:rsidP="00CF3D8D">
      <w:pPr>
        <w:rPr>
          <w:rFonts w:cs="Arial"/>
          <w:sz w:val="18"/>
          <w:szCs w:val="18"/>
        </w:rPr>
      </w:pPr>
    </w:p>
    <w:p w:rsidR="00CF3D8D" w:rsidRPr="00CF3D8D" w:rsidRDefault="00CF3D8D" w:rsidP="00CF3D8D">
      <w:pPr>
        <w:tabs>
          <w:tab w:val="left" w:pos="7920"/>
          <w:tab w:val="left" w:pos="8051"/>
          <w:tab w:val="left" w:pos="13320"/>
        </w:tabs>
        <w:rPr>
          <w:rFonts w:ascii="Blender Medium" w:hAnsi="Blender Medium" w:cs="Arial"/>
          <w:sz w:val="18"/>
          <w:szCs w:val="18"/>
        </w:rPr>
      </w:pPr>
    </w:p>
    <w:p w:rsidR="00CF3D8D" w:rsidRPr="00CF3D8D" w:rsidRDefault="00CF3D8D" w:rsidP="00CF3D8D">
      <w:pPr>
        <w:tabs>
          <w:tab w:val="left" w:pos="7920"/>
          <w:tab w:val="left" w:pos="8051"/>
          <w:tab w:val="left" w:pos="13320"/>
        </w:tabs>
        <w:rPr>
          <w:rFonts w:ascii="Blender Medium" w:hAnsi="Blender Medium" w:cs="Arial"/>
          <w:sz w:val="18"/>
          <w:szCs w:val="18"/>
        </w:rPr>
      </w:pPr>
    </w:p>
    <w:p w:rsidR="00CF3D8D" w:rsidRPr="00CF3D8D" w:rsidRDefault="00CF3D8D" w:rsidP="00CF3D8D">
      <w:pPr>
        <w:rPr>
          <w:rFonts w:ascii="Blender Medium" w:hAnsi="Blender Medium" w:cs="Arial"/>
          <w:sz w:val="18"/>
          <w:szCs w:val="18"/>
        </w:rPr>
      </w:pPr>
    </w:p>
    <w:p w:rsidR="00CF3D8D" w:rsidRPr="00CF3D8D" w:rsidRDefault="00CF3D8D" w:rsidP="00CF3D8D">
      <w:pPr>
        <w:tabs>
          <w:tab w:val="left" w:pos="7920"/>
          <w:tab w:val="left" w:pos="8051"/>
          <w:tab w:val="left" w:pos="13320"/>
        </w:tabs>
        <w:rPr>
          <w:rFonts w:ascii="Blender Medium" w:hAnsi="Blender Medium" w:cs="Arial"/>
          <w:sz w:val="18"/>
          <w:szCs w:val="18"/>
        </w:rPr>
      </w:pPr>
    </w:p>
    <w:p w:rsidR="00CF3D8D" w:rsidRPr="00CF3D8D" w:rsidRDefault="00CF3D8D" w:rsidP="00CF3D8D">
      <w:pPr>
        <w:tabs>
          <w:tab w:val="left" w:pos="7920"/>
          <w:tab w:val="left" w:pos="8051"/>
          <w:tab w:val="left" w:pos="13320"/>
        </w:tabs>
        <w:spacing w:line="320" w:lineRule="exact"/>
        <w:rPr>
          <w:rFonts w:cs="Arial"/>
          <w:b/>
        </w:rPr>
      </w:pPr>
      <w:proofErr w:type="spellStart"/>
      <w:r w:rsidRPr="00CF3D8D">
        <w:rPr>
          <w:rFonts w:cs="Arial"/>
          <w:b/>
        </w:rPr>
        <w:t>NITOs</w:t>
      </w:r>
      <w:proofErr w:type="spellEnd"/>
      <w:r w:rsidRPr="00CF3D8D">
        <w:rPr>
          <w:rFonts w:cs="Arial"/>
          <w:b/>
        </w:rPr>
        <w:t xml:space="preserve"> </w:t>
      </w:r>
      <w:r w:rsidRPr="00CF3D8D">
        <w:rPr>
          <w:rFonts w:eastAsiaTheme="minorEastAsia" w:cs="Arial"/>
          <w:b/>
          <w:szCs w:val="22"/>
        </w:rPr>
        <w:t>MEDLEMMER HAR ETABLERT BEDRIFTSGRUPPE</w:t>
      </w:r>
      <w:r w:rsidRPr="00CF3D8D">
        <w:rPr>
          <w:rFonts w:cs="Arial"/>
          <w:b/>
        </w:rPr>
        <w:t xml:space="preserve"> </w:t>
      </w:r>
    </w:p>
    <w:p w:rsidR="00CF3D8D" w:rsidRPr="00CF3D8D" w:rsidRDefault="00CF3D8D" w:rsidP="00CF3D8D">
      <w:pPr>
        <w:tabs>
          <w:tab w:val="left" w:pos="7920"/>
          <w:tab w:val="left" w:pos="8051"/>
          <w:tab w:val="left" w:pos="13320"/>
        </w:tabs>
        <w:spacing w:line="320" w:lineRule="exact"/>
        <w:rPr>
          <w:rFonts w:asciiTheme="minorHAnsi" w:eastAsiaTheme="minorEastAsia" w:hAnsiTheme="minorHAnsi" w:cs="Arial"/>
          <w:szCs w:val="22"/>
        </w:rPr>
      </w:pPr>
    </w:p>
    <w:p w:rsidR="00CF3D8D" w:rsidRPr="00CF3D8D" w:rsidRDefault="00CF3D8D" w:rsidP="00CF3D8D">
      <w:pPr>
        <w:spacing w:after="200" w:line="276" w:lineRule="auto"/>
        <w:rPr>
          <w:rFonts w:eastAsiaTheme="minorEastAsia" w:cs="Arial"/>
          <w:color w:val="FF0000"/>
          <w:szCs w:val="22"/>
        </w:rPr>
      </w:pPr>
      <w:r w:rsidRPr="00CF3D8D">
        <w:rPr>
          <w:rFonts w:eastAsiaTheme="minorEastAsia" w:cs="Arial"/>
          <w:szCs w:val="22"/>
        </w:rPr>
        <w:t xml:space="preserve">Norges Ingeniør- og </w:t>
      </w:r>
      <w:proofErr w:type="spellStart"/>
      <w:r w:rsidRPr="00CF3D8D">
        <w:rPr>
          <w:rFonts w:eastAsiaTheme="minorEastAsia" w:cs="Arial"/>
          <w:szCs w:val="22"/>
        </w:rPr>
        <w:t>Teknologorganisasjon</w:t>
      </w:r>
      <w:proofErr w:type="spellEnd"/>
      <w:r w:rsidRPr="00CF3D8D">
        <w:rPr>
          <w:rFonts w:eastAsiaTheme="minorEastAsia" w:cs="Arial"/>
          <w:szCs w:val="22"/>
        </w:rPr>
        <w:t xml:space="preserve"> – NITO – har (antall) medlemmer i (navn på bedriften), og har nå etablert bedriftsgruppe</w:t>
      </w:r>
      <w:r w:rsidRPr="00CF3D8D">
        <w:rPr>
          <w:rFonts w:eastAsiaTheme="minorEastAsia" w:cs="Arial"/>
          <w:color w:val="FF0000"/>
          <w:szCs w:val="22"/>
        </w:rPr>
        <w:t xml:space="preserve">. </w:t>
      </w:r>
    </w:p>
    <w:p w:rsidR="00CF3D8D" w:rsidRPr="00CF3D8D" w:rsidRDefault="00CF3D8D" w:rsidP="00CF3D8D">
      <w:pPr>
        <w:spacing w:after="200" w:line="276" w:lineRule="auto"/>
        <w:rPr>
          <w:rFonts w:eastAsiaTheme="minorEastAsia" w:cs="Arial"/>
          <w:szCs w:val="22"/>
        </w:rPr>
      </w:pPr>
      <w:r w:rsidRPr="00CF3D8D">
        <w:rPr>
          <w:rFonts w:eastAsiaTheme="minorEastAsia" w:cs="Arial"/>
          <w:szCs w:val="22"/>
        </w:rPr>
        <w:t xml:space="preserve">Som tillitsvalgte for gruppen har medlemmene valgt (navn på leder og styremedlemmer). De tillitsvalgte vil representere </w:t>
      </w:r>
      <w:proofErr w:type="spellStart"/>
      <w:r w:rsidRPr="00CF3D8D">
        <w:rPr>
          <w:rFonts w:eastAsiaTheme="minorEastAsia" w:cs="Arial"/>
          <w:szCs w:val="22"/>
        </w:rPr>
        <w:t>NITOs</w:t>
      </w:r>
      <w:proofErr w:type="spellEnd"/>
      <w:r w:rsidRPr="00CF3D8D">
        <w:rPr>
          <w:rFonts w:eastAsiaTheme="minorEastAsia" w:cs="Arial"/>
          <w:szCs w:val="22"/>
        </w:rPr>
        <w:t xml:space="preserve"> medlemmer i spørsmål som knytter seg til lønns- og arbeidsvilkår, drift, eventuelle omlegginger mv til det beste for bedriften og våre medlemmer. Liste over medlemmene følger vedlagt.</w:t>
      </w:r>
    </w:p>
    <w:p w:rsidR="00CF3D8D" w:rsidRPr="00CF3D8D" w:rsidRDefault="00CF3D8D" w:rsidP="00CF3D8D">
      <w:pPr>
        <w:spacing w:after="200" w:line="276" w:lineRule="auto"/>
        <w:rPr>
          <w:rFonts w:eastAsiaTheme="minorEastAsia" w:cs="Arial"/>
          <w:szCs w:val="22"/>
        </w:rPr>
      </w:pPr>
      <w:r w:rsidRPr="00CF3D8D">
        <w:rPr>
          <w:rFonts w:eastAsiaTheme="minorEastAsia" w:cs="Arial"/>
          <w:szCs w:val="22"/>
        </w:rPr>
        <w:t xml:space="preserve">Vi foreslår et snarlig møte der vi kan drøfte hvordan vi kan legge til rette for et godt og tillitsfullt forhold.  </w:t>
      </w:r>
    </w:p>
    <w:p w:rsidR="00CF3D8D" w:rsidRPr="00CF3D8D" w:rsidRDefault="00CF3D8D" w:rsidP="00CF3D8D">
      <w:pPr>
        <w:spacing w:after="200" w:line="276" w:lineRule="auto"/>
        <w:rPr>
          <w:rFonts w:eastAsiaTheme="minorEastAsia" w:cs="Arial"/>
          <w:szCs w:val="22"/>
        </w:rPr>
      </w:pPr>
      <w:r w:rsidRPr="00CF3D8D">
        <w:rPr>
          <w:rFonts w:eastAsiaTheme="minorEastAsia" w:cs="Arial"/>
          <w:szCs w:val="22"/>
        </w:rPr>
        <w:t>Vi ser fram til et godt samarbeid!</w:t>
      </w:r>
    </w:p>
    <w:p w:rsidR="00CF3D8D" w:rsidRPr="00CF3D8D" w:rsidRDefault="00CF3D8D" w:rsidP="00CF3D8D">
      <w:pPr>
        <w:spacing w:after="200" w:line="276" w:lineRule="auto"/>
        <w:rPr>
          <w:rFonts w:eastAsiaTheme="minorEastAsia" w:cs="Arial"/>
          <w:szCs w:val="22"/>
        </w:rPr>
      </w:pPr>
    </w:p>
    <w:p w:rsidR="00CF3D8D" w:rsidRPr="00CF3D8D" w:rsidRDefault="00CF3D8D" w:rsidP="00CF3D8D">
      <w:pPr>
        <w:rPr>
          <w:lang w:val="sv-SE"/>
        </w:rPr>
      </w:pPr>
      <w:r w:rsidRPr="00CF3D8D">
        <w:rPr>
          <w:lang w:val="sv-SE"/>
        </w:rPr>
        <w:t>Med vennlig hilsen</w:t>
      </w:r>
    </w:p>
    <w:p w:rsidR="00CF3D8D" w:rsidRPr="00CF3D8D" w:rsidRDefault="00CF3D8D" w:rsidP="00CF3D8D">
      <w:pPr>
        <w:tabs>
          <w:tab w:val="left" w:pos="709"/>
          <w:tab w:val="left" w:pos="2410"/>
          <w:tab w:val="left" w:pos="7513"/>
        </w:tabs>
        <w:spacing w:after="200"/>
        <w:rPr>
          <w:rFonts w:cs="Arial"/>
          <w:color w:val="000000"/>
          <w:szCs w:val="22"/>
          <w:lang w:eastAsia="en-US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6"/>
        <w:gridCol w:w="4680"/>
      </w:tblGrid>
      <w:tr w:rsidR="00CF3D8D" w:rsidRPr="00CF3D8D" w:rsidTr="007B0C5F">
        <w:tc>
          <w:tcPr>
            <w:tcW w:w="4746" w:type="dxa"/>
            <w:hideMark/>
          </w:tcPr>
          <w:p w:rsidR="00CF3D8D" w:rsidRPr="00CF3D8D" w:rsidRDefault="00CF3D8D" w:rsidP="00CF3D8D">
            <w:pPr>
              <w:spacing w:after="200"/>
              <w:rPr>
                <w:rFonts w:cs="Arial"/>
                <w:szCs w:val="22"/>
                <w:lang w:val="en-US"/>
              </w:rPr>
            </w:pPr>
            <w:bookmarkStart w:id="4" w:name="_GoBack"/>
            <w:bookmarkEnd w:id="4"/>
            <w:r w:rsidRPr="00CF3D8D">
              <w:rPr>
                <w:rFonts w:cs="Arial"/>
                <w:szCs w:val="22"/>
                <w:lang w:val="en-US"/>
              </w:rPr>
              <w:t>(</w:t>
            </w:r>
            <w:proofErr w:type="spellStart"/>
            <w:r w:rsidRPr="00CF3D8D">
              <w:rPr>
                <w:rFonts w:cs="Arial"/>
                <w:szCs w:val="22"/>
                <w:lang w:val="en-US"/>
              </w:rPr>
              <w:t>Leder</w:t>
            </w:r>
            <w:proofErr w:type="spellEnd"/>
            <w:r w:rsidRPr="00CF3D8D">
              <w:rPr>
                <w:rFonts w:cs="Arial"/>
                <w:szCs w:val="22"/>
                <w:lang w:val="en-US"/>
              </w:rPr>
              <w:t xml:space="preserve"> og </w:t>
            </w:r>
            <w:proofErr w:type="spellStart"/>
            <w:r w:rsidRPr="00CF3D8D">
              <w:rPr>
                <w:rFonts w:cs="Arial"/>
                <w:szCs w:val="22"/>
                <w:lang w:val="en-US"/>
              </w:rPr>
              <w:t>styremedlemmer</w:t>
            </w:r>
            <w:proofErr w:type="spellEnd"/>
            <w:r w:rsidRPr="00CF3D8D">
              <w:rPr>
                <w:rFonts w:cs="Arial"/>
                <w:szCs w:val="22"/>
                <w:lang w:val="en-US"/>
              </w:rPr>
              <w:t>)</w:t>
            </w:r>
          </w:p>
          <w:p w:rsidR="00CF3D8D" w:rsidRPr="00CF3D8D" w:rsidRDefault="00CF3D8D" w:rsidP="00CF3D8D">
            <w:pPr>
              <w:spacing w:after="2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4680" w:type="dxa"/>
            <w:hideMark/>
          </w:tcPr>
          <w:p w:rsidR="00CF3D8D" w:rsidRPr="00CF3D8D" w:rsidRDefault="00CF3D8D" w:rsidP="00CF3D8D">
            <w:pPr>
              <w:spacing w:after="200"/>
              <w:rPr>
                <w:rFonts w:cs="Arial"/>
                <w:szCs w:val="22"/>
                <w:lang w:val="en-US"/>
              </w:rPr>
            </w:pPr>
          </w:p>
        </w:tc>
      </w:tr>
    </w:tbl>
    <w:p w:rsidR="00CF3D8D" w:rsidRPr="00CF3D8D" w:rsidRDefault="00CF3D8D" w:rsidP="00CF3D8D">
      <w:pPr>
        <w:spacing w:after="200" w:line="240" w:lineRule="exact"/>
        <w:rPr>
          <w:rFonts w:cs="Arial"/>
          <w:i/>
          <w:szCs w:val="22"/>
        </w:rPr>
      </w:pPr>
      <w:r w:rsidRPr="00CF3D8D">
        <w:rPr>
          <w:rFonts w:cs="Arial"/>
          <w:i/>
          <w:szCs w:val="22"/>
        </w:rPr>
        <w:t>Vedlegg:</w:t>
      </w:r>
    </w:p>
    <w:p w:rsidR="00CF3D8D" w:rsidRPr="00CF3D8D" w:rsidRDefault="00CF3D8D" w:rsidP="00CF3D8D">
      <w:pPr>
        <w:spacing w:after="200" w:line="240" w:lineRule="exact"/>
        <w:rPr>
          <w:rFonts w:cs="Arial"/>
          <w:szCs w:val="22"/>
        </w:rPr>
      </w:pPr>
      <w:r w:rsidRPr="00CF3D8D">
        <w:rPr>
          <w:rFonts w:cs="Arial"/>
          <w:szCs w:val="22"/>
        </w:rPr>
        <w:t xml:space="preserve">Liste over </w:t>
      </w:r>
      <w:proofErr w:type="spellStart"/>
      <w:r w:rsidRPr="00CF3D8D">
        <w:rPr>
          <w:rFonts w:cs="Arial"/>
          <w:szCs w:val="22"/>
        </w:rPr>
        <w:t>NITOs</w:t>
      </w:r>
      <w:proofErr w:type="spellEnd"/>
      <w:r w:rsidRPr="00CF3D8D">
        <w:rPr>
          <w:rFonts w:cs="Arial"/>
          <w:szCs w:val="22"/>
        </w:rPr>
        <w:t xml:space="preserve"> medlemmer</w:t>
      </w:r>
    </w:p>
    <w:p w:rsidR="00CF3D8D" w:rsidRPr="00CF3D8D" w:rsidRDefault="00CF3D8D" w:rsidP="00CF3D8D">
      <w:pPr>
        <w:spacing w:line="240" w:lineRule="exact"/>
        <w:rPr>
          <w:szCs w:val="20"/>
        </w:rPr>
      </w:pPr>
    </w:p>
    <w:p w:rsidR="00BC3C9A" w:rsidRPr="00CF3D8D" w:rsidRDefault="00BC3C9A" w:rsidP="00CF3D8D"/>
    <w:sectPr w:rsidR="00BC3C9A" w:rsidRPr="00CF3D8D" w:rsidSect="001D008C">
      <w:headerReference w:type="default" r:id="rId8"/>
      <w:headerReference w:type="first" r:id="rId9"/>
      <w:footerReference w:type="first" r:id="rId10"/>
      <w:pgSz w:w="11906" w:h="16838" w:code="9"/>
      <w:pgMar w:top="1298" w:right="748" w:bottom="1412" w:left="1140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D8D" w:rsidRDefault="00CF3D8D">
      <w:r>
        <w:separator/>
      </w:r>
    </w:p>
  </w:endnote>
  <w:endnote w:type="continuationSeparator" w:id="0">
    <w:p w:rsidR="00CF3D8D" w:rsidRDefault="00CF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ender Medium">
    <w:altName w:val="Courier New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D8D" w:rsidRDefault="00CF3D8D" w:rsidP="00CF3D8D">
    <w:pPr>
      <w:tabs>
        <w:tab w:val="center" w:pos="4536"/>
        <w:tab w:val="right" w:pos="9072"/>
      </w:tabs>
      <w:spacing w:after="50"/>
      <w:jc w:val="center"/>
      <w:rPr>
        <w:rFonts w:cs="Arial"/>
        <w:color w:val="51A025"/>
        <w:spacing w:val="-1"/>
        <w:sz w:val="16"/>
        <w:szCs w:val="22"/>
        <w:lang w:eastAsia="en-US"/>
      </w:rPr>
    </w:pPr>
    <w:r w:rsidRPr="00CF3D8D">
      <w:rPr>
        <w:rFonts w:cs="Arial"/>
        <w:color w:val="51A025"/>
        <w:spacing w:val="-1"/>
        <w:sz w:val="16"/>
        <w:szCs w:val="22"/>
        <w:lang w:eastAsia="en-US"/>
      </w:rPr>
      <w:t>NITO  |  Støperigata 1  |  Postboks 1636  Vika  |  0119 Oslo  |  22 05 35 00   |  epost@nito.no</w:t>
    </w:r>
  </w:p>
  <w:p w:rsidR="00CF3D8D" w:rsidRPr="00CF3D8D" w:rsidRDefault="00CF3D8D" w:rsidP="00CF3D8D">
    <w:pPr>
      <w:tabs>
        <w:tab w:val="center" w:pos="4536"/>
        <w:tab w:val="right" w:pos="9072"/>
      </w:tabs>
      <w:spacing w:after="50"/>
      <w:jc w:val="center"/>
      <w:rPr>
        <w:rFonts w:cs="Arial"/>
        <w:color w:val="51A025"/>
        <w:spacing w:val="-1"/>
        <w:sz w:val="16"/>
        <w:szCs w:val="22"/>
        <w:lang w:eastAsia="en-US"/>
      </w:rPr>
    </w:pPr>
  </w:p>
  <w:p w:rsidR="00E50EF4" w:rsidRPr="00066D1B" w:rsidRDefault="00E50EF4" w:rsidP="00066D1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D8D" w:rsidRDefault="00CF3D8D">
      <w:r>
        <w:separator/>
      </w:r>
    </w:p>
  </w:footnote>
  <w:footnote w:type="continuationSeparator" w:id="0">
    <w:p w:rsidR="00CF3D8D" w:rsidRDefault="00CF3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F4" w:rsidRPr="009B7FE1" w:rsidRDefault="00E50EF4" w:rsidP="009B7FE1">
    <w:pPr>
      <w:pStyle w:val="Topptekst"/>
      <w:pBdr>
        <w:bottom w:val="single" w:sz="4" w:space="1" w:color="auto"/>
      </w:pBdr>
      <w:jc w:val="right"/>
      <w:rPr>
        <w:rFonts w:cs="Arial"/>
        <w:position w:val="6"/>
        <w:sz w:val="20"/>
        <w:szCs w:val="20"/>
      </w:rPr>
    </w:pPr>
    <w:r w:rsidRPr="009B7FE1">
      <w:rPr>
        <w:rStyle w:val="Sidetall"/>
        <w:rFonts w:cs="Arial"/>
        <w:position w:val="6"/>
        <w:sz w:val="20"/>
        <w:szCs w:val="20"/>
      </w:rPr>
      <w:t xml:space="preserve">Side </w:t>
    </w:r>
    <w:r w:rsidR="00CB5F29" w:rsidRPr="009B7FE1">
      <w:rPr>
        <w:rStyle w:val="Sidetall"/>
        <w:rFonts w:cs="Arial"/>
        <w:position w:val="6"/>
        <w:sz w:val="20"/>
        <w:szCs w:val="20"/>
      </w:rPr>
      <w:fldChar w:fldCharType="begin"/>
    </w:r>
    <w:r w:rsidRPr="009B7FE1">
      <w:rPr>
        <w:rStyle w:val="Sidetall"/>
        <w:rFonts w:cs="Arial"/>
        <w:position w:val="6"/>
        <w:sz w:val="20"/>
        <w:szCs w:val="20"/>
      </w:rPr>
      <w:instrText xml:space="preserve"> PAGE </w:instrText>
    </w:r>
    <w:r w:rsidR="00CB5F29" w:rsidRPr="009B7FE1">
      <w:rPr>
        <w:rStyle w:val="Sidetall"/>
        <w:rFonts w:cs="Arial"/>
        <w:position w:val="6"/>
        <w:sz w:val="20"/>
        <w:szCs w:val="20"/>
      </w:rPr>
      <w:fldChar w:fldCharType="separate"/>
    </w:r>
    <w:r w:rsidR="00CF3D8D">
      <w:rPr>
        <w:rStyle w:val="Sidetall"/>
        <w:rFonts w:cs="Arial"/>
        <w:noProof/>
        <w:position w:val="6"/>
        <w:sz w:val="20"/>
        <w:szCs w:val="20"/>
      </w:rPr>
      <w:t>1</w:t>
    </w:r>
    <w:r w:rsidR="00CB5F29" w:rsidRPr="009B7FE1">
      <w:rPr>
        <w:rStyle w:val="Sidetall"/>
        <w:rFonts w:cs="Arial"/>
        <w:position w:val="6"/>
        <w:sz w:val="20"/>
        <w:szCs w:val="20"/>
      </w:rPr>
      <w:fldChar w:fldCharType="end"/>
    </w:r>
    <w:r w:rsidRPr="009B7FE1">
      <w:rPr>
        <w:rStyle w:val="Sidetall"/>
        <w:rFonts w:cs="Arial"/>
        <w:position w:val="6"/>
        <w:sz w:val="20"/>
        <w:szCs w:val="20"/>
      </w:rPr>
      <w:t xml:space="preserve"> av </w:t>
    </w:r>
    <w:r w:rsidR="00CB5F29" w:rsidRPr="009B7FE1">
      <w:rPr>
        <w:rStyle w:val="Sidetall"/>
        <w:rFonts w:cs="Arial"/>
        <w:position w:val="6"/>
        <w:sz w:val="20"/>
        <w:szCs w:val="20"/>
      </w:rPr>
      <w:fldChar w:fldCharType="begin"/>
    </w:r>
    <w:r w:rsidRPr="009B7FE1">
      <w:rPr>
        <w:rStyle w:val="Sidetall"/>
        <w:rFonts w:cs="Arial"/>
        <w:position w:val="6"/>
        <w:sz w:val="20"/>
        <w:szCs w:val="20"/>
      </w:rPr>
      <w:instrText xml:space="preserve"> NUMPAGES </w:instrText>
    </w:r>
    <w:r w:rsidR="00CB5F29" w:rsidRPr="009B7FE1">
      <w:rPr>
        <w:rStyle w:val="Sidetall"/>
        <w:rFonts w:cs="Arial"/>
        <w:position w:val="6"/>
        <w:sz w:val="20"/>
        <w:szCs w:val="20"/>
      </w:rPr>
      <w:fldChar w:fldCharType="separate"/>
    </w:r>
    <w:r w:rsidR="00CF3D8D">
      <w:rPr>
        <w:rStyle w:val="Sidetall"/>
        <w:rFonts w:cs="Arial"/>
        <w:noProof/>
        <w:position w:val="6"/>
        <w:sz w:val="20"/>
        <w:szCs w:val="20"/>
      </w:rPr>
      <w:t>1</w:t>
    </w:r>
    <w:r w:rsidR="00CB5F29" w:rsidRPr="009B7FE1">
      <w:rPr>
        <w:rStyle w:val="Sidetall"/>
        <w:rFonts w:cs="Arial"/>
        <w:position w:val="6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F4" w:rsidRDefault="00681F02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-259715</wp:posOffset>
          </wp:positionV>
          <wp:extent cx="1200150" cy="691702"/>
          <wp:effectExtent l="0" t="0" r="0" b="0"/>
          <wp:wrapNone/>
          <wp:docPr id="1" name="Bilde 1" descr="\\i2v-ctxfile-002\data\Profiles\RG\rg76\My Pictures\nito-logo-standard-gro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2v-ctxfile-002\data\Profiles\RG\rg76\My Pictures\nito-logo-standard-gron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91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E60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5AD2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C2E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F428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D41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6615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3A64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8210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462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7A3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71D0E"/>
    <w:multiLevelType w:val="hybridMultilevel"/>
    <w:tmpl w:val="696CF0F2"/>
    <w:lvl w:ilvl="0" w:tplc="320EA512">
      <w:start w:val="1"/>
      <w:numFmt w:val="decimal"/>
      <w:lvlRestart w:val="0"/>
      <w:lvlText w:val="%1."/>
      <w:lvlJc w:val="left"/>
      <w:pPr>
        <w:ind w:left="720" w:hanging="363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0" w:nlCheck="1" w:checkStyle="0"/>
  <w:activeWritingStyle w:appName="MSWord" w:lang="nb-NO" w:vendorID="64" w:dllVersion="6" w:nlCheck="1" w:checkStyle="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8D"/>
    <w:rsid w:val="00000287"/>
    <w:rsid w:val="00010E34"/>
    <w:rsid w:val="00035DF9"/>
    <w:rsid w:val="00040471"/>
    <w:rsid w:val="00040B8D"/>
    <w:rsid w:val="000433EE"/>
    <w:rsid w:val="00043F6C"/>
    <w:rsid w:val="00045B61"/>
    <w:rsid w:val="000474FB"/>
    <w:rsid w:val="00055DC2"/>
    <w:rsid w:val="000616AC"/>
    <w:rsid w:val="000625C1"/>
    <w:rsid w:val="00062F18"/>
    <w:rsid w:val="00066D1B"/>
    <w:rsid w:val="00072E1C"/>
    <w:rsid w:val="00074640"/>
    <w:rsid w:val="00075B24"/>
    <w:rsid w:val="00080618"/>
    <w:rsid w:val="00080B40"/>
    <w:rsid w:val="00085D76"/>
    <w:rsid w:val="00087499"/>
    <w:rsid w:val="00092FE2"/>
    <w:rsid w:val="000A1A6B"/>
    <w:rsid w:val="000A519A"/>
    <w:rsid w:val="000C1777"/>
    <w:rsid w:val="000C24D9"/>
    <w:rsid w:val="000D6ABA"/>
    <w:rsid w:val="000F5C06"/>
    <w:rsid w:val="00101F29"/>
    <w:rsid w:val="00132F0C"/>
    <w:rsid w:val="0013725C"/>
    <w:rsid w:val="00141E46"/>
    <w:rsid w:val="00144B80"/>
    <w:rsid w:val="00144D04"/>
    <w:rsid w:val="00147E3F"/>
    <w:rsid w:val="00164D35"/>
    <w:rsid w:val="00171FD3"/>
    <w:rsid w:val="00177CAD"/>
    <w:rsid w:val="00182CF0"/>
    <w:rsid w:val="00187F65"/>
    <w:rsid w:val="0019078B"/>
    <w:rsid w:val="0019329F"/>
    <w:rsid w:val="001951F6"/>
    <w:rsid w:val="001958DB"/>
    <w:rsid w:val="001A41CE"/>
    <w:rsid w:val="001A5BB2"/>
    <w:rsid w:val="001B5410"/>
    <w:rsid w:val="001D008C"/>
    <w:rsid w:val="001D0F42"/>
    <w:rsid w:val="001D1E9E"/>
    <w:rsid w:val="001E6020"/>
    <w:rsid w:val="001E716F"/>
    <w:rsid w:val="001F741B"/>
    <w:rsid w:val="002019FA"/>
    <w:rsid w:val="00204074"/>
    <w:rsid w:val="002159D3"/>
    <w:rsid w:val="002324FD"/>
    <w:rsid w:val="002412B2"/>
    <w:rsid w:val="00242DA5"/>
    <w:rsid w:val="00246CA7"/>
    <w:rsid w:val="00253CFE"/>
    <w:rsid w:val="00262B41"/>
    <w:rsid w:val="0026626E"/>
    <w:rsid w:val="00274714"/>
    <w:rsid w:val="00274A07"/>
    <w:rsid w:val="00290295"/>
    <w:rsid w:val="00295E2C"/>
    <w:rsid w:val="002A080E"/>
    <w:rsid w:val="002B59C8"/>
    <w:rsid w:val="002C2991"/>
    <w:rsid w:val="002D4455"/>
    <w:rsid w:val="002E0FC2"/>
    <w:rsid w:val="002E75EB"/>
    <w:rsid w:val="002F103B"/>
    <w:rsid w:val="002F10CF"/>
    <w:rsid w:val="00314D2E"/>
    <w:rsid w:val="003167D6"/>
    <w:rsid w:val="00322A7E"/>
    <w:rsid w:val="00325F1F"/>
    <w:rsid w:val="00332607"/>
    <w:rsid w:val="00335E49"/>
    <w:rsid w:val="00341436"/>
    <w:rsid w:val="00350EED"/>
    <w:rsid w:val="00356D18"/>
    <w:rsid w:val="0036168B"/>
    <w:rsid w:val="00361DB9"/>
    <w:rsid w:val="003649BF"/>
    <w:rsid w:val="003773C6"/>
    <w:rsid w:val="003826A5"/>
    <w:rsid w:val="003831C8"/>
    <w:rsid w:val="00385265"/>
    <w:rsid w:val="003A0FD3"/>
    <w:rsid w:val="003A65C0"/>
    <w:rsid w:val="003C47DB"/>
    <w:rsid w:val="003D3663"/>
    <w:rsid w:val="003D6A9D"/>
    <w:rsid w:val="003E359A"/>
    <w:rsid w:val="003E780E"/>
    <w:rsid w:val="003F3128"/>
    <w:rsid w:val="003F5F36"/>
    <w:rsid w:val="003F7614"/>
    <w:rsid w:val="00403197"/>
    <w:rsid w:val="00416DCE"/>
    <w:rsid w:val="00417C23"/>
    <w:rsid w:val="00424E68"/>
    <w:rsid w:val="00433F8C"/>
    <w:rsid w:val="00436DD0"/>
    <w:rsid w:val="004425FC"/>
    <w:rsid w:val="00443662"/>
    <w:rsid w:val="004518A8"/>
    <w:rsid w:val="00465AF7"/>
    <w:rsid w:val="00471C0B"/>
    <w:rsid w:val="00472CBD"/>
    <w:rsid w:val="00487A7A"/>
    <w:rsid w:val="004946FE"/>
    <w:rsid w:val="00496DA6"/>
    <w:rsid w:val="004A4716"/>
    <w:rsid w:val="004C3610"/>
    <w:rsid w:val="004C36D3"/>
    <w:rsid w:val="004C4076"/>
    <w:rsid w:val="004C7D3B"/>
    <w:rsid w:val="004D1DAD"/>
    <w:rsid w:val="004D2205"/>
    <w:rsid w:val="004D4668"/>
    <w:rsid w:val="004E7051"/>
    <w:rsid w:val="004E7925"/>
    <w:rsid w:val="004F3EED"/>
    <w:rsid w:val="005007B0"/>
    <w:rsid w:val="0050260A"/>
    <w:rsid w:val="005043D6"/>
    <w:rsid w:val="005054B8"/>
    <w:rsid w:val="00512303"/>
    <w:rsid w:val="00525BA6"/>
    <w:rsid w:val="00526884"/>
    <w:rsid w:val="00531906"/>
    <w:rsid w:val="00537AFF"/>
    <w:rsid w:val="00550E55"/>
    <w:rsid w:val="00551998"/>
    <w:rsid w:val="00555A74"/>
    <w:rsid w:val="00557493"/>
    <w:rsid w:val="0057561F"/>
    <w:rsid w:val="005767C4"/>
    <w:rsid w:val="00582D00"/>
    <w:rsid w:val="005839BE"/>
    <w:rsid w:val="00587CEF"/>
    <w:rsid w:val="00595FB7"/>
    <w:rsid w:val="005C453E"/>
    <w:rsid w:val="005E102A"/>
    <w:rsid w:val="005F3541"/>
    <w:rsid w:val="006006B1"/>
    <w:rsid w:val="00606250"/>
    <w:rsid w:val="00614C2A"/>
    <w:rsid w:val="00616FCD"/>
    <w:rsid w:val="006234E2"/>
    <w:rsid w:val="006325A2"/>
    <w:rsid w:val="006331D9"/>
    <w:rsid w:val="00634F6D"/>
    <w:rsid w:val="00641CF8"/>
    <w:rsid w:val="006502C0"/>
    <w:rsid w:val="0065367E"/>
    <w:rsid w:val="0065797E"/>
    <w:rsid w:val="00660F3A"/>
    <w:rsid w:val="00664841"/>
    <w:rsid w:val="006814AD"/>
    <w:rsid w:val="00681F02"/>
    <w:rsid w:val="00683313"/>
    <w:rsid w:val="00684184"/>
    <w:rsid w:val="00684819"/>
    <w:rsid w:val="00686AFC"/>
    <w:rsid w:val="00696C86"/>
    <w:rsid w:val="006A0ECF"/>
    <w:rsid w:val="006A3E5E"/>
    <w:rsid w:val="006B55D7"/>
    <w:rsid w:val="006B784B"/>
    <w:rsid w:val="006C42BA"/>
    <w:rsid w:val="006C72BE"/>
    <w:rsid w:val="006D0065"/>
    <w:rsid w:val="006D2084"/>
    <w:rsid w:val="006D3F7B"/>
    <w:rsid w:val="006E5EAA"/>
    <w:rsid w:val="007012EF"/>
    <w:rsid w:val="007059D9"/>
    <w:rsid w:val="0071137E"/>
    <w:rsid w:val="00711BDA"/>
    <w:rsid w:val="00715903"/>
    <w:rsid w:val="00722E34"/>
    <w:rsid w:val="00731022"/>
    <w:rsid w:val="00736EDC"/>
    <w:rsid w:val="007402F4"/>
    <w:rsid w:val="007425D3"/>
    <w:rsid w:val="00742D35"/>
    <w:rsid w:val="007460A2"/>
    <w:rsid w:val="00747C4F"/>
    <w:rsid w:val="00752345"/>
    <w:rsid w:val="00753F12"/>
    <w:rsid w:val="007565DB"/>
    <w:rsid w:val="007601EA"/>
    <w:rsid w:val="00765515"/>
    <w:rsid w:val="007717B1"/>
    <w:rsid w:val="00773E5E"/>
    <w:rsid w:val="007800FE"/>
    <w:rsid w:val="00784229"/>
    <w:rsid w:val="00784D5E"/>
    <w:rsid w:val="0078571F"/>
    <w:rsid w:val="00791CD7"/>
    <w:rsid w:val="007A4F8D"/>
    <w:rsid w:val="007B2241"/>
    <w:rsid w:val="007C6505"/>
    <w:rsid w:val="007D0117"/>
    <w:rsid w:val="007D11F7"/>
    <w:rsid w:val="007D1A6E"/>
    <w:rsid w:val="007D7802"/>
    <w:rsid w:val="007E7606"/>
    <w:rsid w:val="007F725C"/>
    <w:rsid w:val="00801691"/>
    <w:rsid w:val="0080604B"/>
    <w:rsid w:val="008071D7"/>
    <w:rsid w:val="00811C37"/>
    <w:rsid w:val="00814C05"/>
    <w:rsid w:val="00821B30"/>
    <w:rsid w:val="00821D9A"/>
    <w:rsid w:val="00830AD2"/>
    <w:rsid w:val="00832A5D"/>
    <w:rsid w:val="008340FA"/>
    <w:rsid w:val="00847F7E"/>
    <w:rsid w:val="00853122"/>
    <w:rsid w:val="0085632B"/>
    <w:rsid w:val="008574A6"/>
    <w:rsid w:val="008622A5"/>
    <w:rsid w:val="00862A71"/>
    <w:rsid w:val="008637FE"/>
    <w:rsid w:val="00864E6C"/>
    <w:rsid w:val="0086571B"/>
    <w:rsid w:val="00891B41"/>
    <w:rsid w:val="00892F6F"/>
    <w:rsid w:val="008937AF"/>
    <w:rsid w:val="008A29A8"/>
    <w:rsid w:val="008A76AA"/>
    <w:rsid w:val="008B4BDC"/>
    <w:rsid w:val="008C0989"/>
    <w:rsid w:val="008C5DF0"/>
    <w:rsid w:val="008D7960"/>
    <w:rsid w:val="008E129C"/>
    <w:rsid w:val="008E1370"/>
    <w:rsid w:val="008E31E8"/>
    <w:rsid w:val="008E487B"/>
    <w:rsid w:val="008F17D8"/>
    <w:rsid w:val="008F4EFB"/>
    <w:rsid w:val="008F55D9"/>
    <w:rsid w:val="008F5D32"/>
    <w:rsid w:val="00901FBF"/>
    <w:rsid w:val="00910E0D"/>
    <w:rsid w:val="00912FBE"/>
    <w:rsid w:val="009252C4"/>
    <w:rsid w:val="00925A1F"/>
    <w:rsid w:val="009260F1"/>
    <w:rsid w:val="00931BE9"/>
    <w:rsid w:val="009413E4"/>
    <w:rsid w:val="00946A1B"/>
    <w:rsid w:val="009568C7"/>
    <w:rsid w:val="00957DCB"/>
    <w:rsid w:val="0096544E"/>
    <w:rsid w:val="009731E4"/>
    <w:rsid w:val="00976DA1"/>
    <w:rsid w:val="00980CD3"/>
    <w:rsid w:val="00987B0C"/>
    <w:rsid w:val="00990D8D"/>
    <w:rsid w:val="0099712F"/>
    <w:rsid w:val="009A2138"/>
    <w:rsid w:val="009A2AF2"/>
    <w:rsid w:val="009A7913"/>
    <w:rsid w:val="009B30FF"/>
    <w:rsid w:val="009B7FE1"/>
    <w:rsid w:val="009D1D00"/>
    <w:rsid w:val="009D3C8E"/>
    <w:rsid w:val="009D4645"/>
    <w:rsid w:val="009D70F8"/>
    <w:rsid w:val="009E4341"/>
    <w:rsid w:val="009E6C12"/>
    <w:rsid w:val="009F1698"/>
    <w:rsid w:val="009F3198"/>
    <w:rsid w:val="00A0633A"/>
    <w:rsid w:val="00A068AC"/>
    <w:rsid w:val="00A07534"/>
    <w:rsid w:val="00A207B4"/>
    <w:rsid w:val="00A23539"/>
    <w:rsid w:val="00A2536D"/>
    <w:rsid w:val="00A36428"/>
    <w:rsid w:val="00A406A9"/>
    <w:rsid w:val="00A40BC6"/>
    <w:rsid w:val="00A4166D"/>
    <w:rsid w:val="00A417B1"/>
    <w:rsid w:val="00A424A1"/>
    <w:rsid w:val="00A60919"/>
    <w:rsid w:val="00A876DF"/>
    <w:rsid w:val="00A905D3"/>
    <w:rsid w:val="00A919C3"/>
    <w:rsid w:val="00A93B10"/>
    <w:rsid w:val="00A9623B"/>
    <w:rsid w:val="00A96F6C"/>
    <w:rsid w:val="00AA37E4"/>
    <w:rsid w:val="00AB1FE7"/>
    <w:rsid w:val="00AB3D3A"/>
    <w:rsid w:val="00AB4978"/>
    <w:rsid w:val="00AC2DB0"/>
    <w:rsid w:val="00AC6701"/>
    <w:rsid w:val="00AC6F26"/>
    <w:rsid w:val="00AD0617"/>
    <w:rsid w:val="00AE0925"/>
    <w:rsid w:val="00AE3223"/>
    <w:rsid w:val="00AF3339"/>
    <w:rsid w:val="00AF4586"/>
    <w:rsid w:val="00B1003D"/>
    <w:rsid w:val="00B1743E"/>
    <w:rsid w:val="00B34826"/>
    <w:rsid w:val="00B353F2"/>
    <w:rsid w:val="00B42217"/>
    <w:rsid w:val="00B50AD2"/>
    <w:rsid w:val="00B52ACE"/>
    <w:rsid w:val="00B535AB"/>
    <w:rsid w:val="00B54C11"/>
    <w:rsid w:val="00B605E6"/>
    <w:rsid w:val="00B634FC"/>
    <w:rsid w:val="00B72868"/>
    <w:rsid w:val="00B80604"/>
    <w:rsid w:val="00B83017"/>
    <w:rsid w:val="00B852F8"/>
    <w:rsid w:val="00B86829"/>
    <w:rsid w:val="00B95296"/>
    <w:rsid w:val="00B966D5"/>
    <w:rsid w:val="00BA0B4C"/>
    <w:rsid w:val="00BA1BFA"/>
    <w:rsid w:val="00BA3BA8"/>
    <w:rsid w:val="00BA6905"/>
    <w:rsid w:val="00BB020F"/>
    <w:rsid w:val="00BB51C9"/>
    <w:rsid w:val="00BB623C"/>
    <w:rsid w:val="00BC02A1"/>
    <w:rsid w:val="00BC1B60"/>
    <w:rsid w:val="00BC3C9A"/>
    <w:rsid w:val="00BC4840"/>
    <w:rsid w:val="00BC53AB"/>
    <w:rsid w:val="00BD050D"/>
    <w:rsid w:val="00BD0972"/>
    <w:rsid w:val="00BD49F3"/>
    <w:rsid w:val="00BD6FC8"/>
    <w:rsid w:val="00BE2735"/>
    <w:rsid w:val="00BE445B"/>
    <w:rsid w:val="00BF04E0"/>
    <w:rsid w:val="00BF2075"/>
    <w:rsid w:val="00BF3F12"/>
    <w:rsid w:val="00C11724"/>
    <w:rsid w:val="00C1425C"/>
    <w:rsid w:val="00C14468"/>
    <w:rsid w:val="00C1514A"/>
    <w:rsid w:val="00C21BDA"/>
    <w:rsid w:val="00C24774"/>
    <w:rsid w:val="00C2612D"/>
    <w:rsid w:val="00C30CD3"/>
    <w:rsid w:val="00C317F4"/>
    <w:rsid w:val="00C31B70"/>
    <w:rsid w:val="00C32619"/>
    <w:rsid w:val="00C35F9A"/>
    <w:rsid w:val="00C41569"/>
    <w:rsid w:val="00C41DCD"/>
    <w:rsid w:val="00C4275B"/>
    <w:rsid w:val="00C501F3"/>
    <w:rsid w:val="00C57A1D"/>
    <w:rsid w:val="00C64EDD"/>
    <w:rsid w:val="00C66DDE"/>
    <w:rsid w:val="00C702AB"/>
    <w:rsid w:val="00C7433E"/>
    <w:rsid w:val="00C82BFE"/>
    <w:rsid w:val="00C8495B"/>
    <w:rsid w:val="00C91A81"/>
    <w:rsid w:val="00C9372E"/>
    <w:rsid w:val="00C94D1F"/>
    <w:rsid w:val="00CB2E2D"/>
    <w:rsid w:val="00CB5F29"/>
    <w:rsid w:val="00CC4F5B"/>
    <w:rsid w:val="00CD3660"/>
    <w:rsid w:val="00CE3471"/>
    <w:rsid w:val="00CE5F3F"/>
    <w:rsid w:val="00CE604A"/>
    <w:rsid w:val="00CF2674"/>
    <w:rsid w:val="00CF3D8D"/>
    <w:rsid w:val="00D02800"/>
    <w:rsid w:val="00D12E8E"/>
    <w:rsid w:val="00D16410"/>
    <w:rsid w:val="00D21F77"/>
    <w:rsid w:val="00D24EBD"/>
    <w:rsid w:val="00D35375"/>
    <w:rsid w:val="00D35CF9"/>
    <w:rsid w:val="00D537F3"/>
    <w:rsid w:val="00D56D94"/>
    <w:rsid w:val="00D60637"/>
    <w:rsid w:val="00D73E4C"/>
    <w:rsid w:val="00D81046"/>
    <w:rsid w:val="00D83D68"/>
    <w:rsid w:val="00D8590E"/>
    <w:rsid w:val="00D911E6"/>
    <w:rsid w:val="00D94812"/>
    <w:rsid w:val="00DA3BBB"/>
    <w:rsid w:val="00DA54CD"/>
    <w:rsid w:val="00DB11DA"/>
    <w:rsid w:val="00DB1756"/>
    <w:rsid w:val="00DB3D45"/>
    <w:rsid w:val="00DB3E63"/>
    <w:rsid w:val="00DB4507"/>
    <w:rsid w:val="00DB7637"/>
    <w:rsid w:val="00DC11CA"/>
    <w:rsid w:val="00DD5C01"/>
    <w:rsid w:val="00DF4A41"/>
    <w:rsid w:val="00E0592F"/>
    <w:rsid w:val="00E322AD"/>
    <w:rsid w:val="00E33760"/>
    <w:rsid w:val="00E37B33"/>
    <w:rsid w:val="00E42B81"/>
    <w:rsid w:val="00E50EF4"/>
    <w:rsid w:val="00E623DF"/>
    <w:rsid w:val="00E640A3"/>
    <w:rsid w:val="00E64395"/>
    <w:rsid w:val="00E64874"/>
    <w:rsid w:val="00E81FC9"/>
    <w:rsid w:val="00E85D0D"/>
    <w:rsid w:val="00E86BA0"/>
    <w:rsid w:val="00EA22EF"/>
    <w:rsid w:val="00EB3E9A"/>
    <w:rsid w:val="00EE1B4A"/>
    <w:rsid w:val="00EE3B35"/>
    <w:rsid w:val="00EE41CD"/>
    <w:rsid w:val="00EE4EFA"/>
    <w:rsid w:val="00EE54BA"/>
    <w:rsid w:val="00EF248C"/>
    <w:rsid w:val="00EF2B6E"/>
    <w:rsid w:val="00EF3B3B"/>
    <w:rsid w:val="00F00D7C"/>
    <w:rsid w:val="00F04E87"/>
    <w:rsid w:val="00F1497C"/>
    <w:rsid w:val="00F21D10"/>
    <w:rsid w:val="00F23B03"/>
    <w:rsid w:val="00F325E7"/>
    <w:rsid w:val="00F3711C"/>
    <w:rsid w:val="00F37454"/>
    <w:rsid w:val="00F429BF"/>
    <w:rsid w:val="00F46257"/>
    <w:rsid w:val="00F50C65"/>
    <w:rsid w:val="00F666DD"/>
    <w:rsid w:val="00F82BB3"/>
    <w:rsid w:val="00F92557"/>
    <w:rsid w:val="00F96D45"/>
    <w:rsid w:val="00FA188B"/>
    <w:rsid w:val="00FA2845"/>
    <w:rsid w:val="00FA6F14"/>
    <w:rsid w:val="00FB51C0"/>
    <w:rsid w:val="00FB551F"/>
    <w:rsid w:val="00FC42C0"/>
    <w:rsid w:val="00FC5268"/>
    <w:rsid w:val="00FC6593"/>
    <w:rsid w:val="00FD063B"/>
    <w:rsid w:val="00FE2D6A"/>
    <w:rsid w:val="00FE63F0"/>
    <w:rsid w:val="00FF0A8B"/>
    <w:rsid w:val="00FF3F48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401929"/>
  <w15:docId w15:val="{6347B0EB-EDD1-4294-B737-217E2BEF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55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qFormat/>
    <w:rsid w:val="00526884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Overskriftbasis"/>
    <w:next w:val="Brdtekst"/>
    <w:qFormat/>
    <w:rsid w:val="00403197"/>
    <w:pPr>
      <w:spacing w:before="240" w:line="280" w:lineRule="exact"/>
      <w:outlineLvl w:val="1"/>
    </w:pPr>
  </w:style>
  <w:style w:type="paragraph" w:styleId="Overskrift3">
    <w:name w:val="heading 3"/>
    <w:basedOn w:val="Overskriftbasis"/>
    <w:next w:val="Brdtekst"/>
    <w:qFormat/>
    <w:rsid w:val="00403197"/>
    <w:pPr>
      <w:spacing w:before="240" w:line="280" w:lineRule="exact"/>
      <w:outlineLvl w:val="2"/>
    </w:pPr>
    <w:rPr>
      <w:i/>
    </w:rPr>
  </w:style>
  <w:style w:type="paragraph" w:styleId="Overskrift4">
    <w:name w:val="heading 4"/>
    <w:basedOn w:val="Overskriftbasis"/>
    <w:next w:val="Brdtekst"/>
    <w:qFormat/>
    <w:rsid w:val="00403197"/>
    <w:pPr>
      <w:spacing w:before="240" w:line="280" w:lineRule="exact"/>
      <w:outlineLvl w:val="3"/>
    </w:pPr>
    <w:rPr>
      <w:sz w:val="24"/>
    </w:rPr>
  </w:style>
  <w:style w:type="paragraph" w:styleId="Overskrift5">
    <w:name w:val="heading 5"/>
    <w:basedOn w:val="Overskriftbasis"/>
    <w:next w:val="Brdtekst"/>
    <w:qFormat/>
    <w:rsid w:val="00403197"/>
    <w:pPr>
      <w:spacing w:before="240" w:line="280" w:lineRule="exact"/>
      <w:outlineLvl w:val="4"/>
    </w:pPr>
    <w:rPr>
      <w:i/>
      <w:sz w:val="24"/>
    </w:rPr>
  </w:style>
  <w:style w:type="paragraph" w:styleId="Overskrift6">
    <w:name w:val="heading 6"/>
    <w:basedOn w:val="Overskriftbasis"/>
    <w:next w:val="Brdtekst"/>
    <w:qFormat/>
    <w:rsid w:val="00403197"/>
    <w:pPr>
      <w:spacing w:before="240" w:line="280" w:lineRule="exact"/>
      <w:outlineLvl w:val="5"/>
    </w:pPr>
    <w:rPr>
      <w:sz w:val="22"/>
    </w:rPr>
  </w:style>
  <w:style w:type="paragraph" w:styleId="Overskrift7">
    <w:name w:val="heading 7"/>
    <w:basedOn w:val="Overskriftbasis"/>
    <w:next w:val="Brdtekst"/>
    <w:qFormat/>
    <w:rsid w:val="00403197"/>
    <w:pPr>
      <w:spacing w:before="240" w:line="280" w:lineRule="exact"/>
      <w:outlineLvl w:val="6"/>
    </w:pPr>
    <w:rPr>
      <w:b w:val="0"/>
      <w:sz w:val="22"/>
    </w:rPr>
  </w:style>
  <w:style w:type="paragraph" w:styleId="Overskrift8">
    <w:name w:val="heading 8"/>
    <w:basedOn w:val="Overskriftbasis"/>
    <w:next w:val="Brdtekst"/>
    <w:qFormat/>
    <w:rsid w:val="00403197"/>
    <w:pPr>
      <w:spacing w:before="240" w:line="280" w:lineRule="exact"/>
      <w:outlineLvl w:val="7"/>
    </w:pPr>
    <w:rPr>
      <w:b w:val="0"/>
      <w:i/>
      <w:sz w:val="22"/>
    </w:rPr>
  </w:style>
  <w:style w:type="paragraph" w:styleId="Overskrift9">
    <w:name w:val="heading 9"/>
    <w:basedOn w:val="Overskriftbasis"/>
    <w:next w:val="Brdtekst"/>
    <w:qFormat/>
    <w:rsid w:val="00403197"/>
    <w:pPr>
      <w:spacing w:before="240" w:line="280" w:lineRule="exact"/>
      <w:outlineLvl w:val="8"/>
    </w:pPr>
    <w:rPr>
      <w:b w:val="0"/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i">
    <w:name w:val="Hei!"/>
    <w:basedOn w:val="Overskrift1"/>
    <w:rsid w:val="00C1425C"/>
    <w:rPr>
      <w:rFonts w:ascii="Verdana" w:hAnsi="Verdana"/>
      <w:sz w:val="24"/>
    </w:rPr>
  </w:style>
  <w:style w:type="paragraph" w:customStyle="1" w:styleId="Heioverskrift1">
    <w:name w:val="Hei! overskrift 1"/>
    <w:basedOn w:val="Hei"/>
    <w:rsid w:val="00C1425C"/>
    <w:pPr>
      <w:keepNext w:val="0"/>
      <w:spacing w:before="0" w:after="0"/>
      <w:outlineLvl w:val="9"/>
    </w:pPr>
    <w:rPr>
      <w:rFonts w:cs="Times New Roman"/>
      <w:bCs w:val="0"/>
      <w:kern w:val="0"/>
      <w:szCs w:val="24"/>
    </w:rPr>
  </w:style>
  <w:style w:type="paragraph" w:styleId="Topptekst">
    <w:name w:val="header"/>
    <w:basedOn w:val="Normal"/>
    <w:rsid w:val="009A2AF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unhideWhenUsed/>
    <w:rsid w:val="00AA37E4"/>
    <w:pPr>
      <w:tabs>
        <w:tab w:val="center" w:pos="4536"/>
        <w:tab w:val="right" w:pos="9072"/>
      </w:tabs>
      <w:spacing w:after="50"/>
      <w:jc w:val="center"/>
    </w:pPr>
    <w:rPr>
      <w:rFonts w:eastAsia="Calibri"/>
      <w:color w:val="004C00"/>
      <w:sz w:val="14"/>
      <w:szCs w:val="22"/>
      <w:lang w:eastAsia="en-US"/>
    </w:rPr>
  </w:style>
  <w:style w:type="character" w:styleId="Hyperkobling">
    <w:name w:val="Hyperlink"/>
    <w:basedOn w:val="Standardskriftforavsnitt"/>
    <w:rsid w:val="00FE2D6A"/>
    <w:rPr>
      <w:color w:val="0000FF"/>
      <w:u w:val="single"/>
    </w:rPr>
  </w:style>
  <w:style w:type="character" w:customStyle="1" w:styleId="StilBlenderMedium8pt">
    <w:name w:val="Stil Blender Medium 8 pt"/>
    <w:basedOn w:val="Standardskriftforavsnitt"/>
    <w:rsid w:val="00010E34"/>
    <w:rPr>
      <w:rFonts w:ascii="Blender Medium" w:hAnsi="Blender Medium"/>
      <w:sz w:val="16"/>
    </w:rPr>
  </w:style>
  <w:style w:type="paragraph" w:customStyle="1" w:styleId="StilBlenderMediumLinjeavstandNyaktig15pt">
    <w:name w:val="Stil Blender Medium Linjeavstand:  Nøyaktig 15 pt"/>
    <w:basedOn w:val="Normal"/>
    <w:rsid w:val="00010E34"/>
    <w:pPr>
      <w:spacing w:line="300" w:lineRule="exact"/>
    </w:pPr>
    <w:rPr>
      <w:rFonts w:ascii="Blender Medium" w:hAnsi="Blender Medium"/>
      <w:szCs w:val="20"/>
    </w:rPr>
  </w:style>
  <w:style w:type="paragraph" w:styleId="Bobletekst">
    <w:name w:val="Balloon Text"/>
    <w:basedOn w:val="Normal"/>
    <w:semiHidden/>
    <w:rsid w:val="00F1497C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BA0B4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rutenett">
    <w:name w:val="Table Grid"/>
    <w:basedOn w:val="Vanligtabell"/>
    <w:rsid w:val="001E6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9B7FE1"/>
  </w:style>
  <w:style w:type="paragraph" w:customStyle="1" w:styleId="adresser">
    <w:name w:val="adresser"/>
    <w:rsid w:val="00403197"/>
    <w:pPr>
      <w:tabs>
        <w:tab w:val="left" w:pos="709"/>
        <w:tab w:val="left" w:pos="2410"/>
        <w:tab w:val="left" w:pos="7513"/>
      </w:tabs>
      <w:spacing w:line="220" w:lineRule="exact"/>
    </w:pPr>
    <w:rPr>
      <w:rFonts w:ascii="Arial" w:eastAsia="Times" w:hAnsi="Arial"/>
      <w:noProof/>
      <w:color w:val="000000"/>
      <w:sz w:val="16"/>
      <w:lang w:val="en-US" w:eastAsia="en-US"/>
    </w:rPr>
  </w:style>
  <w:style w:type="paragraph" w:styleId="Brdtekst">
    <w:name w:val="Body Text"/>
    <w:basedOn w:val="Normal"/>
    <w:link w:val="BrdtekstTegn"/>
    <w:rsid w:val="00AC6F26"/>
    <w:pPr>
      <w:spacing w:after="120" w:line="280" w:lineRule="exact"/>
    </w:pPr>
    <w:rPr>
      <w:szCs w:val="20"/>
    </w:rPr>
  </w:style>
  <w:style w:type="paragraph" w:customStyle="1" w:styleId="Bilde">
    <w:name w:val="Bilde"/>
    <w:basedOn w:val="Brdtekst"/>
    <w:next w:val="Bildetekst"/>
    <w:rsid w:val="00403197"/>
    <w:pPr>
      <w:keepNext/>
      <w:spacing w:before="120" w:line="240" w:lineRule="auto"/>
    </w:pPr>
  </w:style>
  <w:style w:type="paragraph" w:styleId="Bildetekst">
    <w:name w:val="caption"/>
    <w:basedOn w:val="Normal"/>
    <w:next w:val="Normal"/>
    <w:qFormat/>
    <w:rsid w:val="00403197"/>
    <w:rPr>
      <w:b/>
      <w:bCs/>
      <w:sz w:val="20"/>
      <w:szCs w:val="20"/>
    </w:rPr>
  </w:style>
  <w:style w:type="paragraph" w:customStyle="1" w:styleId="Blokksitat">
    <w:name w:val="Blokksitat"/>
    <w:basedOn w:val="Brdtekst"/>
    <w:rsid w:val="00403197"/>
    <w:pPr>
      <w:keepLines/>
      <w:ind w:left="1080" w:right="720"/>
    </w:pPr>
    <w:rPr>
      <w:i/>
    </w:rPr>
  </w:style>
  <w:style w:type="paragraph" w:customStyle="1" w:styleId="Blokksitatfrst">
    <w:name w:val="Blokksitat først"/>
    <w:basedOn w:val="Blokksitat"/>
    <w:next w:val="Blokksitat"/>
    <w:rsid w:val="00403197"/>
    <w:pPr>
      <w:spacing w:before="60"/>
    </w:pPr>
  </w:style>
  <w:style w:type="paragraph" w:customStyle="1" w:styleId="Blokksitatsist">
    <w:name w:val="Blokksitat sist"/>
    <w:basedOn w:val="Blokksitat"/>
    <w:next w:val="Brdtekst"/>
    <w:rsid w:val="00403197"/>
    <w:pPr>
      <w:spacing w:after="240"/>
    </w:pPr>
  </w:style>
  <w:style w:type="paragraph" w:customStyle="1" w:styleId="brevtekstmottakeroverskriftdato">
    <w:name w:val="brevtekst/mottaker/overskrift/dato"/>
    <w:basedOn w:val="Normal"/>
    <w:rsid w:val="00403197"/>
    <w:pPr>
      <w:spacing w:line="240" w:lineRule="exact"/>
    </w:pPr>
    <w:rPr>
      <w:rFonts w:eastAsia="Times"/>
      <w:szCs w:val="20"/>
      <w:lang w:val="en-US"/>
    </w:rPr>
  </w:style>
  <w:style w:type="paragraph" w:customStyle="1" w:styleId="Brdtekstholdsammen">
    <w:name w:val="Brødtekst hold sammen"/>
    <w:basedOn w:val="Brdtekst"/>
    <w:rsid w:val="00403197"/>
    <w:pPr>
      <w:keepNext/>
    </w:pPr>
  </w:style>
  <w:style w:type="paragraph" w:styleId="Brdtekstinnrykk">
    <w:name w:val="Body Text Indent"/>
    <w:basedOn w:val="Brdtekst"/>
    <w:link w:val="BrdtekstinnrykkTegn"/>
    <w:rsid w:val="00403197"/>
    <w:pPr>
      <w:ind w:left="1080"/>
    </w:pPr>
  </w:style>
  <w:style w:type="paragraph" w:customStyle="1" w:styleId="Topptekstbasis">
    <w:name w:val="Topptekstbasis"/>
    <w:basedOn w:val="Normal"/>
    <w:rsid w:val="00403197"/>
    <w:pPr>
      <w:keepLines/>
      <w:pBdr>
        <w:bottom w:val="single" w:sz="6" w:space="4" w:color="auto"/>
      </w:pBdr>
      <w:tabs>
        <w:tab w:val="center" w:pos="4320"/>
        <w:tab w:val="right" w:pos="8640"/>
      </w:tabs>
      <w:spacing w:line="280" w:lineRule="exact"/>
    </w:pPr>
    <w:rPr>
      <w:b/>
      <w:caps/>
      <w:spacing w:val="20"/>
      <w:sz w:val="18"/>
      <w:szCs w:val="20"/>
    </w:rPr>
  </w:style>
  <w:style w:type="paragraph" w:customStyle="1" w:styleId="Bunntekstfrsteside">
    <w:name w:val="Bunntekst førsteside"/>
    <w:basedOn w:val="Bunntekst"/>
    <w:rsid w:val="00403197"/>
    <w:pPr>
      <w:keepLines/>
      <w:pBdr>
        <w:top w:val="single" w:sz="6" w:space="4" w:color="auto"/>
      </w:pBdr>
      <w:tabs>
        <w:tab w:val="clear" w:pos="4536"/>
        <w:tab w:val="clear" w:pos="9072"/>
        <w:tab w:val="center" w:pos="4680"/>
      </w:tabs>
      <w:spacing w:line="280" w:lineRule="exact"/>
    </w:pPr>
    <w:rPr>
      <w:b/>
      <w:caps/>
      <w:spacing w:val="20"/>
      <w:sz w:val="18"/>
      <w:szCs w:val="20"/>
    </w:rPr>
  </w:style>
  <w:style w:type="paragraph" w:customStyle="1" w:styleId="Bunntekstoddetall">
    <w:name w:val="Bunntekst oddetall"/>
    <w:basedOn w:val="Bunntekst"/>
    <w:rsid w:val="00403197"/>
    <w:pPr>
      <w:keepLines/>
      <w:pBdr>
        <w:top w:val="single" w:sz="6" w:space="4" w:color="auto"/>
      </w:pBdr>
      <w:tabs>
        <w:tab w:val="clear" w:pos="4536"/>
        <w:tab w:val="clear" w:pos="9072"/>
        <w:tab w:val="right" w:pos="0"/>
        <w:tab w:val="center" w:pos="4680"/>
        <w:tab w:val="right" w:pos="8640"/>
      </w:tabs>
      <w:spacing w:line="280" w:lineRule="exact"/>
      <w:jc w:val="right"/>
    </w:pPr>
    <w:rPr>
      <w:b/>
      <w:caps/>
      <w:spacing w:val="20"/>
      <w:sz w:val="18"/>
      <w:szCs w:val="20"/>
    </w:rPr>
  </w:style>
  <w:style w:type="paragraph" w:customStyle="1" w:styleId="Bunntekstpartall">
    <w:name w:val="Bunntekst partall"/>
    <w:basedOn w:val="Bunntekst"/>
    <w:rsid w:val="00403197"/>
    <w:pPr>
      <w:keepLines/>
      <w:pBdr>
        <w:top w:val="single" w:sz="6" w:space="4" w:color="auto"/>
      </w:pBdr>
      <w:tabs>
        <w:tab w:val="clear" w:pos="4536"/>
        <w:tab w:val="clear" w:pos="9072"/>
        <w:tab w:val="center" w:pos="4680"/>
        <w:tab w:val="right" w:pos="8640"/>
      </w:tabs>
      <w:spacing w:line="280" w:lineRule="exact"/>
    </w:pPr>
    <w:rPr>
      <w:b/>
      <w:caps/>
      <w:spacing w:val="20"/>
      <w:sz w:val="18"/>
      <w:szCs w:val="20"/>
    </w:rPr>
  </w:style>
  <w:style w:type="paragraph" w:styleId="Dato">
    <w:name w:val="Date"/>
    <w:basedOn w:val="Brdtekst"/>
    <w:rsid w:val="00403197"/>
    <w:pPr>
      <w:spacing w:before="480" w:after="0"/>
    </w:pPr>
  </w:style>
  <w:style w:type="paragraph" w:customStyle="1" w:styleId="Overskriftbasis">
    <w:name w:val="Overskriftbasis"/>
    <w:basedOn w:val="Normal"/>
    <w:next w:val="Brdtekst"/>
    <w:rsid w:val="00403197"/>
    <w:pPr>
      <w:keepNext/>
      <w:keepLines/>
      <w:spacing w:before="360" w:after="120" w:line="360" w:lineRule="exact"/>
    </w:pPr>
    <w:rPr>
      <w:b/>
      <w:kern w:val="28"/>
      <w:sz w:val="28"/>
      <w:szCs w:val="20"/>
    </w:rPr>
  </w:style>
  <w:style w:type="paragraph" w:customStyle="1" w:styleId="Dokumentetikett">
    <w:name w:val="Dokumentetikett"/>
    <w:basedOn w:val="Overskriftbasis"/>
    <w:next w:val="Brdtekst"/>
    <w:rsid w:val="00403197"/>
    <w:pPr>
      <w:pBdr>
        <w:top w:val="single" w:sz="24" w:space="15" w:color="auto"/>
        <w:bottom w:val="single" w:sz="6" w:space="15" w:color="auto"/>
      </w:pBdr>
      <w:spacing w:before="120" w:after="240" w:line="240" w:lineRule="auto"/>
    </w:pPr>
    <w:rPr>
      <w:caps/>
      <w:spacing w:val="180"/>
      <w:sz w:val="32"/>
    </w:rPr>
  </w:style>
  <w:style w:type="paragraph" w:customStyle="1" w:styleId="Emnelinje">
    <w:name w:val="Emnelinje"/>
    <w:basedOn w:val="Brdtekst"/>
    <w:next w:val="Brdtekst"/>
    <w:rsid w:val="00403197"/>
    <w:pPr>
      <w:spacing w:before="120"/>
    </w:pPr>
    <w:rPr>
      <w:b/>
      <w:i/>
    </w:rPr>
  </w:style>
  <w:style w:type="paragraph" w:customStyle="1" w:styleId="Fotnotebasis">
    <w:name w:val="Fotnotebasis"/>
    <w:basedOn w:val="Normal"/>
    <w:link w:val="FotnotebasisChar"/>
    <w:rsid w:val="00403197"/>
    <w:pPr>
      <w:keepLines/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character" w:styleId="Fotnotereferanse">
    <w:name w:val="footnote reference"/>
    <w:semiHidden/>
    <w:rsid w:val="00403197"/>
    <w:rPr>
      <w:b/>
      <w:vertAlign w:val="superscript"/>
    </w:rPr>
  </w:style>
  <w:style w:type="paragraph" w:styleId="Fotnotetekst">
    <w:name w:val="footnote text"/>
    <w:basedOn w:val="Fotnotebasis"/>
    <w:semiHidden/>
    <w:rsid w:val="00403197"/>
  </w:style>
  <w:style w:type="character" w:customStyle="1" w:styleId="Fremheving">
    <w:name w:val="Fremheving"/>
    <w:rsid w:val="00403197"/>
    <w:rPr>
      <w:i/>
    </w:rPr>
  </w:style>
  <w:style w:type="character" w:customStyle="1" w:styleId="Hevetskrift">
    <w:name w:val="Hevet skrift"/>
    <w:rsid w:val="00403197"/>
    <w:rPr>
      <w:b/>
      <w:vertAlign w:val="superscript"/>
    </w:rPr>
  </w:style>
  <w:style w:type="character" w:customStyle="1" w:styleId="Innledendefremheving">
    <w:name w:val="Innledende fremheving"/>
    <w:rsid w:val="00403197"/>
    <w:rPr>
      <w:b/>
      <w:i/>
    </w:rPr>
  </w:style>
  <w:style w:type="character" w:styleId="Linjenummer">
    <w:name w:val="line number"/>
    <w:rsid w:val="00403197"/>
    <w:rPr>
      <w:sz w:val="18"/>
    </w:rPr>
  </w:style>
  <w:style w:type="paragraph" w:styleId="Liste">
    <w:name w:val="List"/>
    <w:basedOn w:val="Brdtekst"/>
    <w:rsid w:val="00403197"/>
    <w:pPr>
      <w:tabs>
        <w:tab w:val="left" w:pos="1440"/>
      </w:tabs>
      <w:spacing w:after="60"/>
      <w:ind w:left="1440" w:hanging="360"/>
    </w:pPr>
  </w:style>
  <w:style w:type="paragraph" w:styleId="Liste-forts">
    <w:name w:val="List Continue"/>
    <w:basedOn w:val="Liste"/>
    <w:rsid w:val="00403197"/>
    <w:pPr>
      <w:tabs>
        <w:tab w:val="clear" w:pos="1440"/>
      </w:tabs>
      <w:spacing w:after="120"/>
      <w:ind w:firstLine="0"/>
    </w:pPr>
  </w:style>
  <w:style w:type="paragraph" w:styleId="Liste-forts2">
    <w:name w:val="List Continue 2"/>
    <w:basedOn w:val="Liste-forts"/>
    <w:rsid w:val="00403197"/>
    <w:pPr>
      <w:ind w:left="1800"/>
    </w:pPr>
  </w:style>
  <w:style w:type="paragraph" w:styleId="Liste-forts3">
    <w:name w:val="List Continue 3"/>
    <w:basedOn w:val="Liste-forts"/>
    <w:rsid w:val="00403197"/>
    <w:pPr>
      <w:ind w:left="2160"/>
    </w:pPr>
  </w:style>
  <w:style w:type="paragraph" w:styleId="Liste-forts4">
    <w:name w:val="List Continue 4"/>
    <w:basedOn w:val="Liste-forts"/>
    <w:rsid w:val="00403197"/>
    <w:pPr>
      <w:ind w:left="2520"/>
    </w:pPr>
  </w:style>
  <w:style w:type="paragraph" w:styleId="Liste-forts5">
    <w:name w:val="List Continue 5"/>
    <w:basedOn w:val="Liste-forts"/>
    <w:rsid w:val="00403197"/>
    <w:pPr>
      <w:ind w:left="2880"/>
    </w:pPr>
  </w:style>
  <w:style w:type="paragraph" w:styleId="Liste2">
    <w:name w:val="List 2"/>
    <w:basedOn w:val="Liste"/>
    <w:rsid w:val="00403197"/>
    <w:pPr>
      <w:tabs>
        <w:tab w:val="clear" w:pos="1440"/>
        <w:tab w:val="left" w:pos="1800"/>
      </w:tabs>
      <w:ind w:left="1800"/>
    </w:pPr>
  </w:style>
  <w:style w:type="paragraph" w:styleId="Liste3">
    <w:name w:val="List 3"/>
    <w:basedOn w:val="Liste"/>
    <w:rsid w:val="00403197"/>
    <w:pPr>
      <w:tabs>
        <w:tab w:val="clear" w:pos="1440"/>
        <w:tab w:val="left" w:pos="2160"/>
      </w:tabs>
      <w:ind w:left="2160"/>
    </w:pPr>
  </w:style>
  <w:style w:type="paragraph" w:styleId="Liste4">
    <w:name w:val="List 4"/>
    <w:basedOn w:val="Liste"/>
    <w:rsid w:val="00403197"/>
    <w:pPr>
      <w:tabs>
        <w:tab w:val="clear" w:pos="1440"/>
        <w:tab w:val="left" w:pos="2520"/>
      </w:tabs>
      <w:ind w:left="2520"/>
    </w:pPr>
  </w:style>
  <w:style w:type="paragraph" w:styleId="Liste5">
    <w:name w:val="List 5"/>
    <w:basedOn w:val="Liste"/>
    <w:rsid w:val="00403197"/>
    <w:pPr>
      <w:tabs>
        <w:tab w:val="clear" w:pos="1440"/>
        <w:tab w:val="left" w:pos="2880"/>
      </w:tabs>
      <w:ind w:left="2880"/>
    </w:pPr>
  </w:style>
  <w:style w:type="paragraph" w:customStyle="1" w:styleId="Listefrst">
    <w:name w:val="Liste først"/>
    <w:basedOn w:val="Liste"/>
    <w:next w:val="Liste"/>
    <w:rsid w:val="00403197"/>
    <w:pPr>
      <w:spacing w:before="60"/>
    </w:pPr>
  </w:style>
  <w:style w:type="paragraph" w:customStyle="1" w:styleId="Listesist">
    <w:name w:val="Liste sist"/>
    <w:basedOn w:val="Liste"/>
    <w:next w:val="Brdtekst"/>
    <w:rsid w:val="00403197"/>
    <w:pPr>
      <w:spacing w:after="240"/>
    </w:pPr>
  </w:style>
  <w:style w:type="paragraph" w:styleId="Makrotekst">
    <w:name w:val="macro"/>
    <w:basedOn w:val="Brdtekst"/>
    <w:semiHidden/>
    <w:rsid w:val="00403197"/>
    <w:pPr>
      <w:spacing w:line="240" w:lineRule="auto"/>
    </w:pPr>
    <w:rPr>
      <w:rFonts w:ascii="Courier New" w:hAnsi="Courier New"/>
      <w:sz w:val="20"/>
      <w:lang w:val="en-US"/>
    </w:rPr>
  </w:style>
  <w:style w:type="paragraph" w:styleId="Meldingshode">
    <w:name w:val="Message Header"/>
    <w:basedOn w:val="Normal"/>
    <w:rsid w:val="00403197"/>
    <w:pPr>
      <w:spacing w:line="280" w:lineRule="exact"/>
      <w:ind w:left="1134" w:hanging="1134"/>
    </w:pPr>
    <w:rPr>
      <w:szCs w:val="20"/>
    </w:rPr>
  </w:style>
  <w:style w:type="paragraph" w:customStyle="1" w:styleId="Meldingstopptekstfrst">
    <w:name w:val="Meldingstopptekst først"/>
    <w:basedOn w:val="Normal"/>
    <w:next w:val="Normal"/>
    <w:rsid w:val="00403197"/>
    <w:pPr>
      <w:keepLines/>
      <w:tabs>
        <w:tab w:val="left" w:pos="3600"/>
        <w:tab w:val="left" w:pos="4680"/>
      </w:tabs>
      <w:spacing w:before="120" w:after="120" w:line="280" w:lineRule="exact"/>
      <w:ind w:left="1134" w:right="2160" w:hanging="1134"/>
    </w:pPr>
    <w:rPr>
      <w:szCs w:val="20"/>
    </w:rPr>
  </w:style>
  <w:style w:type="paragraph" w:customStyle="1" w:styleId="Meldingstopptekstsist">
    <w:name w:val="Meldingstopptekst sist"/>
    <w:basedOn w:val="Normal"/>
    <w:next w:val="Brdtekst"/>
    <w:rsid w:val="00403197"/>
    <w:pPr>
      <w:keepLines/>
      <w:tabs>
        <w:tab w:val="left" w:pos="3600"/>
        <w:tab w:val="left" w:pos="4680"/>
      </w:tabs>
      <w:spacing w:after="360" w:line="280" w:lineRule="exact"/>
      <w:ind w:left="1134" w:right="2160" w:hanging="1134"/>
    </w:pPr>
    <w:rPr>
      <w:szCs w:val="20"/>
    </w:rPr>
  </w:style>
  <w:style w:type="character" w:customStyle="1" w:styleId="Meldingstopptekstetikett">
    <w:name w:val="Meldingstopptekstetikett"/>
    <w:rsid w:val="00403197"/>
    <w:rPr>
      <w:b/>
      <w:caps/>
      <w:sz w:val="20"/>
    </w:rPr>
  </w:style>
  <w:style w:type="character" w:styleId="Merknadsreferanse">
    <w:name w:val="annotation reference"/>
    <w:semiHidden/>
    <w:rsid w:val="00403197"/>
    <w:rPr>
      <w:sz w:val="16"/>
    </w:rPr>
  </w:style>
  <w:style w:type="paragraph" w:styleId="Merknadstekst">
    <w:name w:val="annotation text"/>
    <w:basedOn w:val="Fotnotebasis"/>
    <w:link w:val="MerknadstekstTegn"/>
    <w:semiHidden/>
    <w:rsid w:val="00403197"/>
    <w:pPr>
      <w:spacing w:after="120"/>
    </w:pPr>
  </w:style>
  <w:style w:type="paragraph" w:styleId="Nummerertliste">
    <w:name w:val="List Number"/>
    <w:basedOn w:val="Liste"/>
    <w:rsid w:val="00403197"/>
    <w:pPr>
      <w:tabs>
        <w:tab w:val="clear" w:pos="1440"/>
      </w:tabs>
      <w:spacing w:after="120"/>
    </w:pPr>
  </w:style>
  <w:style w:type="paragraph" w:styleId="Nummerertliste2">
    <w:name w:val="List Number 2"/>
    <w:basedOn w:val="Nummerertliste"/>
    <w:rsid w:val="00403197"/>
    <w:pPr>
      <w:ind w:left="1800"/>
    </w:pPr>
  </w:style>
  <w:style w:type="paragraph" w:styleId="Nummerertliste3">
    <w:name w:val="List Number 3"/>
    <w:basedOn w:val="Nummerertliste"/>
    <w:rsid w:val="00403197"/>
    <w:pPr>
      <w:ind w:left="2160"/>
    </w:pPr>
  </w:style>
  <w:style w:type="paragraph" w:styleId="Nummerertliste4">
    <w:name w:val="List Number 4"/>
    <w:basedOn w:val="Nummerertliste"/>
    <w:rsid w:val="00403197"/>
    <w:pPr>
      <w:ind w:left="2520"/>
    </w:pPr>
  </w:style>
  <w:style w:type="paragraph" w:styleId="Nummerertliste5">
    <w:name w:val="List Number 5"/>
    <w:basedOn w:val="Nummerertliste"/>
    <w:rsid w:val="00403197"/>
    <w:pPr>
      <w:ind w:left="2880"/>
    </w:pPr>
  </w:style>
  <w:style w:type="paragraph" w:customStyle="1" w:styleId="Nummerertlistefrst">
    <w:name w:val="Nummerert liste først"/>
    <w:basedOn w:val="Nummerertliste"/>
    <w:next w:val="Nummerertliste"/>
    <w:rsid w:val="00403197"/>
    <w:pPr>
      <w:spacing w:before="60"/>
    </w:pPr>
  </w:style>
  <w:style w:type="paragraph" w:customStyle="1" w:styleId="Nummerertlistesist">
    <w:name w:val="Nummerert liste sist"/>
    <w:basedOn w:val="Nummerertliste"/>
    <w:next w:val="Brdtekst"/>
    <w:rsid w:val="00403197"/>
    <w:pPr>
      <w:spacing w:after="240"/>
    </w:pPr>
  </w:style>
  <w:style w:type="paragraph" w:styleId="Punktliste">
    <w:name w:val="List Bullet"/>
    <w:basedOn w:val="Liste"/>
    <w:rsid w:val="00403197"/>
    <w:pPr>
      <w:tabs>
        <w:tab w:val="clear" w:pos="1440"/>
      </w:tabs>
      <w:spacing w:after="120"/>
    </w:pPr>
  </w:style>
  <w:style w:type="paragraph" w:styleId="Punktliste2">
    <w:name w:val="List Bullet 2"/>
    <w:basedOn w:val="Punktliste"/>
    <w:rsid w:val="00403197"/>
    <w:pPr>
      <w:ind w:left="1800"/>
    </w:pPr>
  </w:style>
  <w:style w:type="paragraph" w:styleId="Punktliste3">
    <w:name w:val="List Bullet 3"/>
    <w:basedOn w:val="Punktliste"/>
    <w:rsid w:val="00403197"/>
    <w:pPr>
      <w:ind w:left="2160"/>
    </w:pPr>
  </w:style>
  <w:style w:type="paragraph" w:styleId="Punktliste4">
    <w:name w:val="List Bullet 4"/>
    <w:basedOn w:val="Punktliste"/>
    <w:rsid w:val="00403197"/>
    <w:pPr>
      <w:ind w:left="2520"/>
    </w:pPr>
  </w:style>
  <w:style w:type="paragraph" w:styleId="Punktliste5">
    <w:name w:val="List Bullet 5"/>
    <w:basedOn w:val="Punktliste"/>
    <w:rsid w:val="00403197"/>
    <w:pPr>
      <w:ind w:left="2880"/>
    </w:pPr>
  </w:style>
  <w:style w:type="paragraph" w:customStyle="1" w:styleId="Punktmerketlistefrst">
    <w:name w:val="Punktmerket liste først"/>
    <w:basedOn w:val="Punktliste"/>
    <w:next w:val="Punktliste"/>
    <w:rsid w:val="00403197"/>
    <w:pPr>
      <w:spacing w:before="60"/>
    </w:pPr>
  </w:style>
  <w:style w:type="paragraph" w:customStyle="1" w:styleId="Punktmerketlistesist">
    <w:name w:val="Punktmerket liste sist"/>
    <w:basedOn w:val="Punktliste"/>
    <w:next w:val="Brdtekst"/>
    <w:rsid w:val="00403197"/>
    <w:pPr>
      <w:spacing w:after="240"/>
    </w:pPr>
  </w:style>
  <w:style w:type="character" w:styleId="Sluttnotereferanse">
    <w:name w:val="endnote reference"/>
    <w:semiHidden/>
    <w:rsid w:val="00403197"/>
    <w:rPr>
      <w:b/>
      <w:vertAlign w:val="superscript"/>
    </w:rPr>
  </w:style>
  <w:style w:type="paragraph" w:styleId="Sluttnotetekst">
    <w:name w:val="endnote text"/>
    <w:basedOn w:val="Fotnotebasis"/>
    <w:semiHidden/>
    <w:rsid w:val="00403197"/>
  </w:style>
  <w:style w:type="paragraph" w:customStyle="1" w:styleId="Til">
    <w:name w:val="Til"/>
    <w:basedOn w:val="Brdtekst"/>
    <w:rsid w:val="00403197"/>
    <w:pPr>
      <w:spacing w:before="120" w:after="60"/>
    </w:pPr>
    <w:rPr>
      <w:i/>
    </w:rPr>
  </w:style>
  <w:style w:type="paragraph" w:styleId="Tittel">
    <w:name w:val="Title"/>
    <w:basedOn w:val="Overskriftbasis"/>
    <w:next w:val="Normal"/>
    <w:qFormat/>
    <w:rsid w:val="00403197"/>
    <w:pPr>
      <w:spacing w:after="240" w:line="560" w:lineRule="exact"/>
      <w:jc w:val="center"/>
    </w:pPr>
    <w:rPr>
      <w:sz w:val="40"/>
    </w:rPr>
  </w:style>
  <w:style w:type="paragraph" w:customStyle="1" w:styleId="Topptekstfrsteside">
    <w:name w:val="Topptekst førsteside"/>
    <w:basedOn w:val="Topptekst"/>
    <w:rsid w:val="00403197"/>
    <w:pPr>
      <w:keepLines/>
      <w:pBdr>
        <w:bottom w:val="single" w:sz="6" w:space="4" w:color="auto"/>
      </w:pBdr>
      <w:tabs>
        <w:tab w:val="clear" w:pos="4536"/>
        <w:tab w:val="clear" w:pos="9072"/>
        <w:tab w:val="center" w:pos="4320"/>
      </w:tabs>
      <w:spacing w:line="280" w:lineRule="exact"/>
      <w:jc w:val="center"/>
    </w:pPr>
    <w:rPr>
      <w:b/>
      <w:caps/>
      <w:spacing w:val="20"/>
      <w:sz w:val="18"/>
      <w:szCs w:val="20"/>
    </w:rPr>
  </w:style>
  <w:style w:type="paragraph" w:customStyle="1" w:styleId="Topptekstoddetall">
    <w:name w:val="Topptekst oddetall"/>
    <w:basedOn w:val="Topptekst"/>
    <w:rsid w:val="00403197"/>
    <w:pPr>
      <w:keepLines/>
      <w:pBdr>
        <w:bottom w:val="single" w:sz="6" w:space="4" w:color="auto"/>
      </w:pBdr>
      <w:tabs>
        <w:tab w:val="clear" w:pos="4536"/>
        <w:tab w:val="clear" w:pos="9072"/>
        <w:tab w:val="right" w:pos="0"/>
        <w:tab w:val="center" w:pos="4320"/>
        <w:tab w:val="right" w:pos="8640"/>
      </w:tabs>
      <w:spacing w:line="280" w:lineRule="exact"/>
      <w:jc w:val="right"/>
    </w:pPr>
    <w:rPr>
      <w:b/>
      <w:caps/>
      <w:spacing w:val="20"/>
      <w:sz w:val="18"/>
      <w:szCs w:val="20"/>
    </w:rPr>
  </w:style>
  <w:style w:type="paragraph" w:customStyle="1" w:styleId="Topptekstpartall">
    <w:name w:val="Topptekst partall"/>
    <w:basedOn w:val="Topptekst"/>
    <w:rsid w:val="00403197"/>
    <w:pPr>
      <w:keepLines/>
      <w:pBdr>
        <w:bottom w:val="single" w:sz="6" w:space="4" w:color="auto"/>
      </w:pBdr>
      <w:tabs>
        <w:tab w:val="clear" w:pos="4536"/>
        <w:tab w:val="clear" w:pos="9072"/>
        <w:tab w:val="center" w:pos="4320"/>
        <w:tab w:val="right" w:pos="8640"/>
      </w:tabs>
      <w:spacing w:line="280" w:lineRule="exact"/>
    </w:pPr>
    <w:rPr>
      <w:b/>
      <w:caps/>
      <w:spacing w:val="20"/>
      <w:sz w:val="18"/>
      <w:szCs w:val="20"/>
    </w:rPr>
  </w:style>
  <w:style w:type="paragraph" w:styleId="Undertittel">
    <w:name w:val="Subtitle"/>
    <w:basedOn w:val="Normal"/>
    <w:qFormat/>
    <w:rsid w:val="00403197"/>
    <w:pPr>
      <w:spacing w:after="60" w:line="280" w:lineRule="exact"/>
      <w:jc w:val="center"/>
    </w:pPr>
    <w:rPr>
      <w:i/>
      <w:szCs w:val="20"/>
    </w:rPr>
  </w:style>
  <w:style w:type="paragraph" w:styleId="Vanliginnrykk">
    <w:name w:val="Normal Indent"/>
    <w:basedOn w:val="Normal"/>
    <w:rsid w:val="00403197"/>
    <w:pPr>
      <w:spacing w:line="280" w:lineRule="exact"/>
      <w:ind w:left="1080"/>
    </w:pPr>
    <w:rPr>
      <w:szCs w:val="20"/>
    </w:rPr>
  </w:style>
  <w:style w:type="paragraph" w:styleId="NormalWeb">
    <w:name w:val="Normal (Web)"/>
    <w:basedOn w:val="Normal"/>
    <w:rsid w:val="00403197"/>
  </w:style>
  <w:style w:type="character" w:customStyle="1" w:styleId="BunntekstTegn">
    <w:name w:val="Bunntekst Tegn"/>
    <w:basedOn w:val="Standardskriftforavsnitt"/>
    <w:link w:val="Bunntekst"/>
    <w:uiPriority w:val="99"/>
    <w:rsid w:val="00E50EF4"/>
    <w:rPr>
      <w:rFonts w:ascii="Arial" w:eastAsia="Calibri" w:hAnsi="Arial"/>
      <w:color w:val="004C00"/>
      <w:sz w:val="14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rsid w:val="00AF3339"/>
    <w:rPr>
      <w:rFonts w:ascii="Arial" w:hAnsi="Arial"/>
      <w:sz w:val="22"/>
    </w:rPr>
  </w:style>
  <w:style w:type="character" w:customStyle="1" w:styleId="BrdtekstinnrykkTegn">
    <w:name w:val="Brødtekstinnrykk Tegn"/>
    <w:basedOn w:val="BrdtekstTegn"/>
    <w:link w:val="Brdtekstinnrykk"/>
    <w:rsid w:val="00AF3339"/>
    <w:rPr>
      <w:rFonts w:ascii="Arial" w:hAnsi="Arial"/>
      <w:sz w:val="22"/>
    </w:rPr>
  </w:style>
  <w:style w:type="character" w:customStyle="1" w:styleId="FotnotebasisChar">
    <w:name w:val="Fotnotebasis Char"/>
    <w:basedOn w:val="Standardskriftforavsnitt"/>
    <w:link w:val="Fotnotebasis"/>
    <w:rsid w:val="00AF3339"/>
    <w:rPr>
      <w:rFonts w:ascii="Arial" w:hAnsi="Arial"/>
      <w:sz w:val="18"/>
    </w:rPr>
  </w:style>
  <w:style w:type="character" w:customStyle="1" w:styleId="MerknadstekstTegn">
    <w:name w:val="Merknadstekst Tegn"/>
    <w:basedOn w:val="FotnotebasisChar"/>
    <w:link w:val="Merknadstekst"/>
    <w:semiHidden/>
    <w:rsid w:val="00AF3339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g-sxd7e-001\prog\Templates\Brev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DEB64-B2FF-4C18-82AF-1F2C17D8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</Template>
  <TotalTime>6</TotalTime>
  <Pages>1</Pages>
  <Words>113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</vt:lpstr>
      <vt:lpstr>Brevmal</vt:lpstr>
    </vt:vector>
  </TitlesOfParts>
  <Company>NITO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</dc:title>
  <dc:creator>Kyrre Alvær</dc:creator>
  <cp:lastModifiedBy>Kyrre Alvær</cp:lastModifiedBy>
  <cp:revision>1</cp:revision>
  <cp:lastPrinted>2011-01-03T13:06:00Z</cp:lastPrinted>
  <dcterms:created xsi:type="dcterms:W3CDTF">2017-10-24T08:05:00Z</dcterms:created>
  <dcterms:modified xsi:type="dcterms:W3CDTF">2017-10-24T08:11:00Z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itle">
    <vt:lpwstr>Subject</vt:lpwstr>
  </property>
  <property fmtid="{D5CDD505-2E9C-101B-9397-08002B2CF9AE}" pid="3" name="DocReference">
    <vt:lpwstr>Reference</vt:lpwstr>
  </property>
</Properties>
</file>